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19C" w14:textId="77777777" w:rsidR="00E9023E" w:rsidRDefault="005D150A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DB11C1" wp14:editId="7E450B3A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A0C2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9CCA269" wp14:editId="7A7F772C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62C4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</w:p>
    <w:p w14:paraId="55D2EFF1" w14:textId="6A84066A" w:rsidR="00E9023E" w:rsidRDefault="00BB7656">
      <w:pPr>
        <w:pStyle w:val="Absendername"/>
      </w:pPr>
      <w:r>
        <w:t>Herbert N</w:t>
      </w:r>
      <w:r w:rsidR="00D02FB2">
        <w:t>eugarn</w:t>
      </w:r>
    </w:p>
    <w:p w14:paraId="184BDB54" w14:textId="2EB97C96" w:rsidR="00E9023E" w:rsidRDefault="00D02FB2">
      <w:pPr>
        <w:pStyle w:val="Absenderadresse"/>
      </w:pPr>
      <w:r>
        <w:t>Gödestr</w:t>
      </w:r>
      <w:r w:rsidR="00BB7656">
        <w:t xml:space="preserve"> 20</w:t>
      </w:r>
    </w:p>
    <w:p w14:paraId="2C87C4AE" w14:textId="7CC1F135" w:rsidR="00E9023E" w:rsidRDefault="00BB7656">
      <w:pPr>
        <w:pStyle w:val="Absenderadresse"/>
      </w:pPr>
      <w:r>
        <w:t>26434 Wangerland</w:t>
      </w:r>
    </w:p>
    <w:p w14:paraId="2D20E7BC" w14:textId="3238CB90" w:rsidR="00BB7656" w:rsidRPr="00BB7656" w:rsidRDefault="00C61870" w:rsidP="00BB7656">
      <w:pPr>
        <w:rPr>
          <w:lang w:val="de-DE"/>
        </w:rPr>
      </w:pP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</w:t>
      </w:r>
      <w:r>
        <w:rPr>
          <w:lang w:val="de-DE" w:eastAsia="de-DE"/>
        </w:rPr>
        <w:t>Mail:  xxxxxxx . xxxx @ xxxxxxxxxxxxx</w:t>
      </w:r>
    </w:p>
    <w:p w14:paraId="6266D483" w14:textId="19CCECD0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74A13">
        <w:rPr>
          <w:b/>
          <w:sz w:val="22"/>
          <w:szCs w:val="22"/>
        </w:rPr>
        <w:br/>
        <w:t xml:space="preserve">      </w:t>
      </w:r>
      <w:r w:rsidR="00BB7656">
        <w:rPr>
          <w:b/>
          <w:sz w:val="22"/>
          <w:szCs w:val="22"/>
        </w:rPr>
        <w:t>Voxe</w:t>
      </w:r>
      <w:r w:rsidR="008F0C14">
        <w:rPr>
          <w:b/>
          <w:sz w:val="22"/>
          <w:szCs w:val="22"/>
        </w:rPr>
        <w:t>nergie</w:t>
      </w:r>
    </w:p>
    <w:p w14:paraId="1DF38ECB" w14:textId="77777777" w:rsidR="00E9023E" w:rsidRPr="008F0C14" w:rsidRDefault="00E9023E">
      <w:pPr>
        <w:pStyle w:val="Empfngeradresse"/>
        <w:rPr>
          <w:b/>
          <w:sz w:val="22"/>
          <w:szCs w:val="22"/>
        </w:rPr>
      </w:pPr>
    </w:p>
    <w:p w14:paraId="23B9B61F" w14:textId="0AA1EC74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Zimmerstr. 78</w:t>
      </w:r>
    </w:p>
    <w:p w14:paraId="268C9BD4" w14:textId="1DD020A7" w:rsidR="00E9023E" w:rsidRPr="008F0C14" w:rsidRDefault="00D02FB2">
      <w:pPr>
        <w:pStyle w:val="Empfngeradress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B7656">
        <w:rPr>
          <w:b/>
          <w:sz w:val="22"/>
          <w:szCs w:val="22"/>
        </w:rPr>
        <w:t>10117  Berlin</w:t>
      </w:r>
    </w:p>
    <w:p w14:paraId="1687DB9B" w14:textId="090827AE" w:rsidR="00974A13" w:rsidRPr="00F232D1" w:rsidRDefault="00F232D1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xx. xx . 2020</w:t>
      </w:r>
    </w:p>
    <w:p w14:paraId="4FF11025" w14:textId="5163906D" w:rsidR="008F0C14" w:rsidRPr="008F0C14" w:rsidRDefault="00974A13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8F0C14" w:rsidRPr="008F0C14">
        <w:rPr>
          <w:rFonts w:ascii="Arial" w:hAnsi="Arial" w:cs="Arial"/>
          <w:sz w:val="20"/>
          <w:szCs w:val="20"/>
          <w:u w:val="single"/>
        </w:rPr>
        <w:t>Betreff:</w:t>
      </w:r>
      <w:r w:rsidR="008F0C14" w:rsidRPr="008F0C14">
        <w:rPr>
          <w:rFonts w:ascii="Arial" w:hAnsi="Arial" w:cs="Arial"/>
          <w:sz w:val="20"/>
          <w:szCs w:val="20"/>
        </w:rPr>
        <w:t xml:space="preserve">   </w:t>
      </w:r>
      <w:r w:rsidR="00F90F5B">
        <w:rPr>
          <w:rFonts w:ascii="Arial" w:hAnsi="Arial" w:cs="Arial"/>
          <w:sz w:val="20"/>
          <w:szCs w:val="20"/>
        </w:rPr>
        <w:t xml:space="preserve">Richtigstellung des Zählerstands </w:t>
      </w:r>
      <w:r w:rsidR="008F0C14" w:rsidRPr="008F0C14">
        <w:rPr>
          <w:rFonts w:ascii="Arial" w:hAnsi="Arial" w:cs="Arial"/>
          <w:sz w:val="20"/>
          <w:szCs w:val="20"/>
        </w:rPr>
        <w:t>              </w:t>
      </w:r>
      <w:r w:rsidR="008F0C14" w:rsidRPr="008F0C1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E0549A9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</w:p>
    <w:p w14:paraId="5BE7B9A6" w14:textId="77777777" w:rsidR="008F0C14" w:rsidRPr="008F0C14" w:rsidRDefault="008F0C14" w:rsidP="008F0C14">
      <w:pPr>
        <w:pStyle w:val="StandardWeb"/>
        <w:rPr>
          <w:rFonts w:ascii="Arial" w:hAnsi="Arial" w:cs="Arial"/>
          <w:sz w:val="20"/>
          <w:szCs w:val="20"/>
        </w:rPr>
      </w:pPr>
      <w:r w:rsidRPr="008F0C14">
        <w:rPr>
          <w:rFonts w:ascii="Arial" w:hAnsi="Arial" w:cs="Arial"/>
          <w:sz w:val="20"/>
          <w:szCs w:val="20"/>
        </w:rPr>
        <w:t>Sehr verehrte Damen und Herren,</w:t>
      </w:r>
    </w:p>
    <w:p w14:paraId="18DBA6E8" w14:textId="77777777" w:rsidR="00F90F5B" w:rsidRDefault="00F90F5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Die in der Abrechnung vom  xx . xx . 2020 genannten Zählerstände sind nicht korrekt.</w:t>
      </w:r>
    </w:p>
    <w:p w14:paraId="63CA0CD0" w14:textId="4E205171" w:rsidR="00BB7656" w:rsidRDefault="00F90F5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 xml:space="preserve">Da mir eine Online – Berichtigung nicht möglich war hier die </w:t>
      </w:r>
      <w:r w:rsidR="00914549">
        <w:rPr>
          <w:lang w:val="de-DE" w:eastAsia="de-DE"/>
        </w:rPr>
        <w:t>v</w:t>
      </w:r>
      <w:r>
        <w:rPr>
          <w:lang w:val="de-DE" w:eastAsia="de-DE"/>
        </w:rPr>
        <w:t xml:space="preserve">erbindlichen Angaben, wie sie auch dem Netzbetreiber mitgeteilt wurden. </w:t>
      </w:r>
      <w:r>
        <w:rPr>
          <w:lang w:val="de-DE" w:eastAsia="de-DE"/>
        </w:rPr>
        <w:br/>
      </w:r>
      <w:r>
        <w:rPr>
          <w:lang w:val="de-DE" w:eastAsia="de-DE"/>
        </w:rPr>
        <w:br/>
      </w:r>
      <w:r w:rsidR="00BB7656">
        <w:rPr>
          <w:lang w:val="de-DE" w:eastAsia="de-DE"/>
        </w:rPr>
        <w:t>Kundennummer</w:t>
      </w:r>
      <w:r w:rsidR="0035798B">
        <w:rPr>
          <w:lang w:val="de-DE" w:eastAsia="de-DE"/>
        </w:rPr>
        <w:t xml:space="preserve">: </w:t>
      </w:r>
      <w:r w:rsidR="00BB7656"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xxxxxxxxxxxxxxx</w:t>
      </w:r>
      <w:r w:rsidR="00BB7656">
        <w:rPr>
          <w:lang w:val="de-DE" w:eastAsia="de-DE"/>
        </w:rPr>
        <w:t xml:space="preserve"> </w:t>
      </w:r>
    </w:p>
    <w:p w14:paraId="595A7CE6" w14:textId="1D059155" w:rsidR="0035798B" w:rsidRDefault="0035798B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Vertrags-Nr.:</w:t>
      </w:r>
      <w:r w:rsidR="00D02FB2">
        <w:rPr>
          <w:lang w:val="de-DE" w:eastAsia="de-DE"/>
        </w:rPr>
        <w:t xml:space="preserve">        xxxxxxxxxxxxxxx </w:t>
      </w:r>
    </w:p>
    <w:p w14:paraId="7F766EA0" w14:textId="17E1D86F" w:rsidR="00491558" w:rsidRPr="00491558" w:rsidRDefault="00BB7656" w:rsidP="00BB7656">
      <w:pPr>
        <w:spacing w:before="100" w:beforeAutospacing="1" w:after="100" w:afterAutospacing="1"/>
        <w:rPr>
          <w:lang w:val="de-DE" w:eastAsia="de-DE"/>
        </w:rPr>
      </w:pPr>
      <w:r>
        <w:rPr>
          <w:lang w:val="de-DE" w:eastAsia="de-DE"/>
        </w:rPr>
        <w:t>Zähler Nr.</w:t>
      </w:r>
      <w:r w:rsidR="0035798B">
        <w:rPr>
          <w:lang w:val="de-DE" w:eastAsia="de-DE"/>
        </w:rPr>
        <w:t xml:space="preserve">: </w:t>
      </w:r>
      <w:r>
        <w:rPr>
          <w:lang w:val="de-DE" w:eastAsia="de-DE"/>
        </w:rPr>
        <w:t xml:space="preserve"> </w:t>
      </w:r>
      <w:r w:rsidR="00D02FB2">
        <w:rPr>
          <w:lang w:val="de-DE" w:eastAsia="de-DE"/>
        </w:rPr>
        <w:t>xxxxxxxxx</w:t>
      </w:r>
      <w:r w:rsidR="00F90F5B">
        <w:rPr>
          <w:lang w:val="de-DE" w:eastAsia="de-DE"/>
        </w:rPr>
        <w:br/>
      </w:r>
      <w:r w:rsidR="00F90F5B">
        <w:rPr>
          <w:lang w:val="de-DE" w:eastAsia="de-DE"/>
        </w:rPr>
        <w:br/>
        <w:t>Zählerstand: Beginn der Belieferung: xxxxxxxxxxxx kWh / m3</w:t>
      </w:r>
      <w:r w:rsidR="00F90F5B">
        <w:rPr>
          <w:lang w:val="de-DE" w:eastAsia="de-DE"/>
        </w:rPr>
        <w:br/>
        <w:t xml:space="preserve">                     Ende der Belieferung:    xxxxxxxxxxxx kWh / m3 </w:t>
      </w:r>
      <w:r w:rsidR="00F90F5B">
        <w:rPr>
          <w:lang w:val="de-DE" w:eastAsia="de-DE"/>
        </w:rPr>
        <w:br/>
      </w:r>
    </w:p>
    <w:p w14:paraId="07559508" w14:textId="64396F44" w:rsidR="00491558" w:rsidRPr="00491558" w:rsidRDefault="00491558" w:rsidP="001B3953">
      <w:pPr>
        <w:spacing w:before="100" w:beforeAutospacing="1" w:after="240"/>
        <w:rPr>
          <w:lang w:val="de-DE" w:eastAsia="de-DE"/>
        </w:rPr>
      </w:pPr>
      <w:r w:rsidRPr="00491558">
        <w:rPr>
          <w:lang w:val="de-DE" w:eastAsia="de-DE"/>
        </w:rPr>
        <w:t xml:space="preserve">ich bitte um </w:t>
      </w:r>
      <w:r w:rsidR="0035798B">
        <w:rPr>
          <w:lang w:val="de-DE" w:eastAsia="de-DE"/>
        </w:rPr>
        <w:t xml:space="preserve">eine zeitnahe </w:t>
      </w:r>
      <w:r w:rsidR="00F90F5B">
        <w:rPr>
          <w:lang w:val="de-DE" w:eastAsia="de-DE"/>
        </w:rPr>
        <w:t xml:space="preserve">korrigierte Abrechnung </w:t>
      </w:r>
      <w:r w:rsidR="00892DFA">
        <w:rPr>
          <w:lang w:val="de-DE" w:eastAsia="de-DE"/>
        </w:rPr>
        <w:br/>
      </w:r>
    </w:p>
    <w:p w14:paraId="79430548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 xml:space="preserve">Mit freundlichen Grüßen </w:t>
      </w:r>
    </w:p>
    <w:p w14:paraId="1B2E8FE6" w14:textId="77777777" w:rsidR="00F5435E" w:rsidRDefault="00F5435E" w:rsidP="00491558">
      <w:pPr>
        <w:spacing w:before="100" w:beforeAutospacing="1" w:after="100" w:afterAutospacing="1"/>
        <w:rPr>
          <w:lang w:val="de-DE" w:eastAsia="de-DE"/>
        </w:rPr>
      </w:pPr>
    </w:p>
    <w:p w14:paraId="64531E07" w14:textId="77777777" w:rsidR="00491558" w:rsidRPr="00491558" w:rsidRDefault="00491558" w:rsidP="00491558">
      <w:pPr>
        <w:spacing w:before="100" w:beforeAutospacing="1" w:after="100" w:afterAutospacing="1"/>
        <w:rPr>
          <w:lang w:val="de-DE" w:eastAsia="de-DE"/>
        </w:rPr>
      </w:pPr>
      <w:r w:rsidRPr="00491558">
        <w:rPr>
          <w:lang w:val="de-DE" w:eastAsia="de-DE"/>
        </w:rPr>
        <w:t>________________________</w:t>
      </w:r>
    </w:p>
    <w:p w14:paraId="63B3EA94" w14:textId="77777777" w:rsidR="00491558" w:rsidRPr="00491558" w:rsidRDefault="00491558" w:rsidP="0049155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de-DE" w:eastAsia="de-DE"/>
        </w:rPr>
      </w:pPr>
    </w:p>
    <w:p w14:paraId="083B0929" w14:textId="755C3A4F" w:rsidR="008F0C14" w:rsidRPr="008F0C14" w:rsidRDefault="00F90F5B" w:rsidP="008F0C14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Anlage </w:t>
      </w:r>
      <w:r w:rsidR="008D3245">
        <w:rPr>
          <w:rFonts w:ascii="Arial" w:hAnsi="Arial" w:cs="Arial"/>
          <w:sz w:val="20"/>
          <w:szCs w:val="20"/>
        </w:rPr>
        <w:t>: Kopie des Ablesescheins</w:t>
      </w:r>
    </w:p>
    <w:sectPr w:rsidR="008F0C14" w:rsidRPr="008F0C14">
      <w:footerReference w:type="default" r:id="rId9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0C1B" w14:textId="77777777" w:rsidR="0090300D" w:rsidRDefault="0090300D">
      <w:r>
        <w:separator/>
      </w:r>
    </w:p>
  </w:endnote>
  <w:endnote w:type="continuationSeparator" w:id="0">
    <w:p w14:paraId="7C83B067" w14:textId="77777777" w:rsidR="0090300D" w:rsidRDefault="0090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3006" w14:textId="77777777" w:rsidR="00E9023E" w:rsidRDefault="00E9023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A81E" w14:textId="77777777" w:rsidR="0090300D" w:rsidRDefault="0090300D">
      <w:r>
        <w:separator/>
      </w:r>
    </w:p>
  </w:footnote>
  <w:footnote w:type="continuationSeparator" w:id="0">
    <w:p w14:paraId="341ABFE1" w14:textId="77777777" w:rsidR="0090300D" w:rsidRDefault="0090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32674"/>
    <w:multiLevelType w:val="hybridMultilevel"/>
    <w:tmpl w:val="CC52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85BE2"/>
    <w:multiLevelType w:val="hybridMultilevel"/>
    <w:tmpl w:val="58B81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01A6"/>
    <w:multiLevelType w:val="hybridMultilevel"/>
    <w:tmpl w:val="5FB2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F169C"/>
    <w:multiLevelType w:val="hybridMultilevel"/>
    <w:tmpl w:val="02F24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74465">
    <w:abstractNumId w:val="2"/>
  </w:num>
  <w:num w:numId="2" w16cid:durableId="118232206">
    <w:abstractNumId w:val="1"/>
  </w:num>
  <w:num w:numId="3" w16cid:durableId="263998572">
    <w:abstractNumId w:val="3"/>
  </w:num>
  <w:num w:numId="4" w16cid:durableId="10894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C"/>
    <w:rsid w:val="000B5E86"/>
    <w:rsid w:val="000F55C8"/>
    <w:rsid w:val="00142B20"/>
    <w:rsid w:val="001B3953"/>
    <w:rsid w:val="001C35F6"/>
    <w:rsid w:val="00223074"/>
    <w:rsid w:val="00225060"/>
    <w:rsid w:val="002C1DA2"/>
    <w:rsid w:val="00322669"/>
    <w:rsid w:val="0035798B"/>
    <w:rsid w:val="0037481E"/>
    <w:rsid w:val="003C1FDC"/>
    <w:rsid w:val="004261F9"/>
    <w:rsid w:val="00491558"/>
    <w:rsid w:val="004C6EC2"/>
    <w:rsid w:val="00577160"/>
    <w:rsid w:val="00580DC4"/>
    <w:rsid w:val="005D150A"/>
    <w:rsid w:val="005E0DEB"/>
    <w:rsid w:val="005E1584"/>
    <w:rsid w:val="006F39CD"/>
    <w:rsid w:val="00734481"/>
    <w:rsid w:val="00764F90"/>
    <w:rsid w:val="00892DFA"/>
    <w:rsid w:val="008D3245"/>
    <w:rsid w:val="008F0C14"/>
    <w:rsid w:val="008F2632"/>
    <w:rsid w:val="0090300D"/>
    <w:rsid w:val="00914549"/>
    <w:rsid w:val="00935D87"/>
    <w:rsid w:val="00974A13"/>
    <w:rsid w:val="00A056F4"/>
    <w:rsid w:val="00A05CD5"/>
    <w:rsid w:val="00A12CFC"/>
    <w:rsid w:val="00A67C57"/>
    <w:rsid w:val="00B86158"/>
    <w:rsid w:val="00BB7656"/>
    <w:rsid w:val="00C448DA"/>
    <w:rsid w:val="00C462F6"/>
    <w:rsid w:val="00C61870"/>
    <w:rsid w:val="00CE183D"/>
    <w:rsid w:val="00D02FB2"/>
    <w:rsid w:val="00D4130B"/>
    <w:rsid w:val="00D806AF"/>
    <w:rsid w:val="00E24769"/>
    <w:rsid w:val="00E9023E"/>
    <w:rsid w:val="00F232D1"/>
    <w:rsid w:val="00F3740B"/>
    <w:rsid w:val="00F45999"/>
    <w:rsid w:val="00F5435E"/>
    <w:rsid w:val="00F90F5B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ebeea,#d5daf3"/>
    </o:shapedefaults>
    <o:shapelayout v:ext="edit">
      <o:idmap v:ext="edit" data="2"/>
    </o:shapelayout>
  </w:shapeDefaults>
  <w:decimalSymbol w:val=","/>
  <w:listSeparator w:val=";"/>
  <w14:docId w14:val="42D8B746"/>
  <w15:docId w15:val="{2349D181-8638-48DD-B1E7-D2C321CA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F0C1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52;nter%20Hinrichs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4</cp:revision>
  <cp:lastPrinted>2020-03-09T18:21:00Z</cp:lastPrinted>
  <dcterms:created xsi:type="dcterms:W3CDTF">2020-03-09T18:23:00Z</dcterms:created>
  <dcterms:modified xsi:type="dcterms:W3CDTF">2022-08-24T18:43:00Z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