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9" o:title="" type="pattern"/>
                <w10:wrap anchorx="page" anchory="page"/>
              </v:rect>
            </w:pict>
          </mc:Fallback>
        </mc:AlternateContent>
      </w:r>
    </w:p>
    <w:p w14:paraId="55D2EFF1" w14:textId="592F1E64" w:rsidR="00E9023E" w:rsidRDefault="00BB7656">
      <w:pPr>
        <w:pStyle w:val="Absendername"/>
      </w:pPr>
      <w:proofErr w:type="spellStart"/>
      <w:r>
        <w:t>H</w:t>
      </w:r>
      <w:r w:rsidR="001F16E4">
        <w:t>xxxxx</w:t>
      </w:r>
      <w:proofErr w:type="spellEnd"/>
      <w:r>
        <w:t xml:space="preserve"> </w:t>
      </w:r>
      <w:proofErr w:type="spellStart"/>
      <w:r>
        <w:t>N</w:t>
      </w:r>
      <w:r w:rsidR="001F16E4">
        <w:t>xxxx</w:t>
      </w:r>
      <w:proofErr w:type="spellEnd"/>
    </w:p>
    <w:p w14:paraId="184BDB54" w14:textId="16CA1170" w:rsidR="00E9023E" w:rsidRDefault="00D02FB2">
      <w:pPr>
        <w:pStyle w:val="Absenderadresse"/>
      </w:pPr>
      <w:proofErr w:type="spellStart"/>
      <w:r>
        <w:t>G</w:t>
      </w:r>
      <w:r w:rsidR="001F16E4">
        <w:t>xxxxx</w:t>
      </w:r>
      <w:proofErr w:type="spellEnd"/>
      <w:r w:rsidR="00BB7656">
        <w:t xml:space="preserve"> 20</w:t>
      </w:r>
    </w:p>
    <w:p w14:paraId="2C87C4AE" w14:textId="1EEC2BAE" w:rsidR="00E9023E" w:rsidRDefault="001F16E4">
      <w:pPr>
        <w:pStyle w:val="Absenderadresse"/>
      </w:pPr>
      <w:r>
        <w:t>99999</w:t>
      </w:r>
      <w:r w:rsidR="00BB7656">
        <w:t xml:space="preserve"> </w:t>
      </w:r>
      <w:r>
        <w:t>Muster</w:t>
      </w:r>
    </w:p>
    <w:p w14:paraId="2D20E7BC" w14:textId="3238CB90" w:rsidR="00BB7656" w:rsidRPr="00BB7656" w:rsidRDefault="00C61870" w:rsidP="00BB7656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r>
        <w:rPr>
          <w:lang w:val="de-DE" w:eastAsia="de-DE"/>
        </w:rPr>
        <w:t xml:space="preserve">Mail:  </w:t>
      </w:r>
      <w:proofErr w:type="spellStart"/>
      <w:r>
        <w:rPr>
          <w:lang w:val="de-DE" w:eastAsia="de-DE"/>
        </w:rPr>
        <w:t>xxxxxxx</w:t>
      </w:r>
      <w:proofErr w:type="spellEnd"/>
      <w:r>
        <w:rPr>
          <w:lang w:val="de-DE" w:eastAsia="de-DE"/>
        </w:rPr>
        <w:t xml:space="preserve"> . </w:t>
      </w:r>
      <w:proofErr w:type="spellStart"/>
      <w:r>
        <w:rPr>
          <w:lang w:val="de-DE" w:eastAsia="de-DE"/>
        </w:rPr>
        <w:t>xxxx</w:t>
      </w:r>
      <w:proofErr w:type="spellEnd"/>
      <w:r>
        <w:rPr>
          <w:lang w:val="de-DE" w:eastAsia="de-DE"/>
        </w:rPr>
        <w:t xml:space="preserve"> @ </w:t>
      </w:r>
      <w:proofErr w:type="spellStart"/>
      <w:r>
        <w:rPr>
          <w:lang w:val="de-DE" w:eastAsia="de-DE"/>
        </w:rPr>
        <w:t>xxxxxxxxxxxxx</w:t>
      </w:r>
      <w:proofErr w:type="spellEnd"/>
    </w:p>
    <w:p w14:paraId="6266D483" w14:textId="1FC44DC8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3757A2">
        <w:rPr>
          <w:b/>
          <w:sz w:val="22"/>
          <w:szCs w:val="22"/>
        </w:rPr>
        <w:t>EMBW</w:t>
      </w:r>
      <w:r w:rsidR="0007283E">
        <w:rPr>
          <w:b/>
          <w:sz w:val="22"/>
          <w:szCs w:val="22"/>
        </w:rPr>
        <w:t xml:space="preserve"> AG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06E2198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7283E">
        <w:rPr>
          <w:b/>
          <w:sz w:val="22"/>
          <w:szCs w:val="22"/>
        </w:rPr>
        <w:t>Postfach 10 25 66</w:t>
      </w:r>
    </w:p>
    <w:p w14:paraId="268C9BD4" w14:textId="6C57FC23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7283E">
        <w:rPr>
          <w:b/>
          <w:sz w:val="22"/>
          <w:szCs w:val="22"/>
        </w:rPr>
        <w:t>44725 Bochum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1C79EE48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561A02">
        <w:rPr>
          <w:rFonts w:ascii="Arial" w:hAnsi="Arial" w:cs="Arial"/>
          <w:sz w:val="20"/>
          <w:szCs w:val="20"/>
        </w:rPr>
        <w:t>Auskunft nach $ 34 BDSG</w:t>
      </w:r>
      <w:r w:rsidR="004D4675">
        <w:rPr>
          <w:rFonts w:ascii="Arial" w:hAnsi="Arial" w:cs="Arial"/>
          <w:sz w:val="20"/>
          <w:szCs w:val="20"/>
        </w:rPr>
        <w:t xml:space="preserve"> </w:t>
      </w:r>
      <w:r w:rsidR="00F90F5B">
        <w:rPr>
          <w:rFonts w:ascii="Arial" w:hAnsi="Arial" w:cs="Arial"/>
          <w:sz w:val="20"/>
          <w:szCs w:val="20"/>
        </w:rPr>
        <w:t xml:space="preserve"> </w:t>
      </w:r>
      <w:r w:rsidR="008F0C14" w:rsidRPr="008F0C14">
        <w:rPr>
          <w:rFonts w:ascii="Arial" w:hAnsi="Arial" w:cs="Arial"/>
          <w:sz w:val="20"/>
          <w:szCs w:val="20"/>
        </w:rPr>
        <w:t xml:space="preserve">     </w:t>
      </w:r>
      <w:r w:rsidR="0007283E">
        <w:rPr>
          <w:rFonts w:ascii="Arial" w:hAnsi="Arial" w:cs="Arial"/>
          <w:sz w:val="20"/>
          <w:szCs w:val="20"/>
        </w:rPr>
        <w:br/>
        <w:t xml:space="preserve">               - </w:t>
      </w:r>
      <w:proofErr w:type="spellStart"/>
      <w:r w:rsidR="003757A2">
        <w:rPr>
          <w:rFonts w:ascii="Arial" w:hAnsi="Arial" w:cs="Arial"/>
          <w:sz w:val="20"/>
          <w:szCs w:val="20"/>
        </w:rPr>
        <w:t>Kd</w:t>
      </w:r>
      <w:proofErr w:type="spellEnd"/>
      <w:r w:rsidR="003757A2">
        <w:rPr>
          <w:rFonts w:ascii="Arial" w:hAnsi="Arial" w:cs="Arial"/>
          <w:sz w:val="20"/>
          <w:szCs w:val="20"/>
        </w:rPr>
        <w:t>.-Nr. ______________________</w:t>
      </w:r>
      <w:r w:rsidR="008F0C14" w:rsidRPr="008F0C14">
        <w:rPr>
          <w:rFonts w:ascii="Arial" w:hAnsi="Arial" w:cs="Arial"/>
          <w:sz w:val="20"/>
          <w:szCs w:val="20"/>
        </w:rPr>
        <w:t xml:space="preserve"> </w:t>
      </w:r>
      <w:r w:rsidR="0007283E">
        <w:rPr>
          <w:rFonts w:ascii="Arial" w:hAnsi="Arial" w:cs="Arial"/>
          <w:sz w:val="20"/>
          <w:szCs w:val="20"/>
        </w:rPr>
        <w:t>-</w:t>
      </w:r>
      <w:r w:rsidR="008F0C14" w:rsidRPr="008F0C14">
        <w:rPr>
          <w:rFonts w:ascii="Arial" w:hAnsi="Arial" w:cs="Arial"/>
          <w:sz w:val="20"/>
          <w:szCs w:val="20"/>
        </w:rPr>
        <w:t>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5A7CE6" w14:textId="7700BC43" w:rsidR="0035798B" w:rsidRDefault="004D4675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              </w:t>
      </w:r>
      <w:r w:rsidR="008B533F">
        <w:rPr>
          <w:lang w:val="de-DE" w:eastAsia="de-DE"/>
        </w:rPr>
        <w:br/>
      </w:r>
    </w:p>
    <w:p w14:paraId="6D906F74" w14:textId="540568E1" w:rsidR="008B533F" w:rsidRDefault="004D4675" w:rsidP="008B533F">
      <w:r>
        <w:rPr>
          <w:lang w:val="de-DE" w:eastAsia="de-DE"/>
        </w:rPr>
        <w:t xml:space="preserve">Sehr verehrte </w:t>
      </w:r>
      <w:r w:rsidRPr="008B533F">
        <w:rPr>
          <w:lang w:val="de-DE" w:eastAsia="de-DE"/>
        </w:rPr>
        <w:t>Damen / Herren,</w:t>
      </w:r>
      <w:r w:rsidR="008B533F" w:rsidRPr="008B533F">
        <w:t xml:space="preserve"> </w:t>
      </w:r>
    </w:p>
    <w:p w14:paraId="6E956AE2" w14:textId="77777777" w:rsidR="0007283E" w:rsidRPr="008B533F" w:rsidRDefault="0007283E" w:rsidP="008B533F"/>
    <w:p w14:paraId="5910A0A9" w14:textId="77777777" w:rsidR="008B533F" w:rsidRPr="008B533F" w:rsidRDefault="008B533F" w:rsidP="008B533F"/>
    <w:p w14:paraId="272FB2E6" w14:textId="77777777" w:rsidR="0007283E" w:rsidRDefault="00621503" w:rsidP="0007283E">
      <w:r>
        <w:t xml:space="preserve">Ich bitte um </w:t>
      </w:r>
      <w:proofErr w:type="spellStart"/>
      <w:r>
        <w:t>Auskunft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Person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>.</w:t>
      </w:r>
    </w:p>
    <w:p w14:paraId="45389C86" w14:textId="77777777" w:rsidR="0007283E" w:rsidRDefault="0007283E" w:rsidP="0007283E"/>
    <w:p w14:paraId="7591A937" w14:textId="77777777" w:rsidR="003757A2" w:rsidRDefault="003757A2" w:rsidP="0007283E">
      <w:r>
        <w:t xml:space="preserve">Bitte </w:t>
      </w:r>
      <w:proofErr w:type="spellStart"/>
      <w:r>
        <w:t>informieren</w:t>
      </w:r>
      <w:proofErr w:type="spellEnd"/>
      <w:r>
        <w:t xml:space="preserve"> Sie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Herkunft</w:t>
      </w:r>
      <w:proofErr w:type="spellEnd"/>
      <w:r>
        <w:t xml:space="preserve"> und </w:t>
      </w:r>
      <w:proofErr w:type="spellStart"/>
      <w:r>
        <w:t>Empfänger</w:t>
      </w:r>
      <w:proofErr w:type="spellEnd"/>
      <w:r>
        <w:t xml:space="preserve"> der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oder</w:t>
      </w:r>
      <w:proofErr w:type="spellEnd"/>
      <w:r>
        <w:br/>
      </w:r>
      <w:proofErr w:type="spellStart"/>
      <w:r>
        <w:t>teilen</w:t>
      </w:r>
      <w:proofErr w:type="spellEnd"/>
      <w:r>
        <w:t xml:space="preserve"> Sie mir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solchen</w:t>
      </w:r>
      <w:proofErr w:type="spellEnd"/>
      <w:r>
        <w:t xml:space="preserve"> Information </w:t>
      </w:r>
      <w:proofErr w:type="spellStart"/>
      <w:r>
        <w:t>entgegensprechen</w:t>
      </w:r>
      <w:proofErr w:type="spellEnd"/>
      <w:r>
        <w:t>-</w:t>
      </w:r>
    </w:p>
    <w:p w14:paraId="0910D49A" w14:textId="77777777" w:rsidR="003757A2" w:rsidRDefault="003757A2" w:rsidP="0007283E"/>
    <w:p w14:paraId="4B7F648E" w14:textId="2E338782" w:rsidR="008B533F" w:rsidRDefault="003757A2" w:rsidP="0007283E">
      <w:proofErr w:type="spellStart"/>
      <w:r>
        <w:t>Sollten</w:t>
      </w:r>
      <w:proofErr w:type="spellEnd"/>
      <w:r>
        <w:t xml:space="preserve"> Sie Scoring-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einsetzen</w:t>
      </w:r>
      <w:proofErr w:type="spellEnd"/>
      <w:r>
        <w:t>, bitte ich um</w:t>
      </w:r>
      <w:r>
        <w:br/>
        <w:t xml:space="preserve"> - </w:t>
      </w:r>
      <w:proofErr w:type="spellStart"/>
      <w:r>
        <w:t>Mitteilung</w:t>
      </w:r>
      <w:proofErr w:type="spellEnd"/>
      <w:r>
        <w:t xml:space="preserve"> der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 </w:t>
      </w:r>
      <w:proofErr w:type="spellStart"/>
      <w:r>
        <w:t>übermittelten</w:t>
      </w:r>
      <w:proofErr w:type="spellEnd"/>
      <w:r>
        <w:t xml:space="preserve"> Score-</w:t>
      </w:r>
      <w:proofErr w:type="spellStart"/>
      <w:r>
        <w:t>Werte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r>
        <w:br/>
        <w:t xml:space="preserve"> - die </w:t>
      </w:r>
      <w:proofErr w:type="spellStart"/>
      <w:r>
        <w:t>Namen</w:t>
      </w:r>
      <w:proofErr w:type="spellEnd"/>
      <w:r>
        <w:t xml:space="preserve"> und </w:t>
      </w:r>
      <w:proofErr w:type="spellStart"/>
      <w:r>
        <w:t>letztbekannten</w:t>
      </w:r>
      <w:proofErr w:type="spellEnd"/>
      <w:r>
        <w:t xml:space="preserve"> </w:t>
      </w:r>
      <w:proofErr w:type="spellStart"/>
      <w:r>
        <w:t>Anschriften</w:t>
      </w:r>
      <w:proofErr w:type="spellEnd"/>
      <w:r>
        <w:t xml:space="preserve"> der </w:t>
      </w:r>
      <w:proofErr w:type="spellStart"/>
      <w:r>
        <w:t>Dritten</w:t>
      </w:r>
      <w:proofErr w:type="spellEnd"/>
      <w:r>
        <w:t xml:space="preserve">, an die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</w:t>
      </w:r>
      <w:proofErr w:type="spellStart"/>
      <w:r>
        <w:t>übermittelt</w:t>
      </w:r>
      <w:proofErr w:type="spellEnd"/>
      <w:r>
        <w:t xml:space="preserve"> </w:t>
      </w:r>
      <w:proofErr w:type="spellStart"/>
      <w:r>
        <w:t>worden</w:t>
      </w:r>
      <w:proofErr w:type="spellEnd"/>
      <w:r>
        <w:br/>
        <w:t xml:space="preserve">   </w:t>
      </w:r>
      <w:proofErr w:type="spellStart"/>
      <w:r>
        <w:t>sind</w:t>
      </w:r>
      <w:proofErr w:type="spellEnd"/>
      <w:r>
        <w:t>.</w:t>
      </w:r>
      <w:r w:rsidR="00621503">
        <w:br/>
      </w:r>
    </w:p>
    <w:p w14:paraId="09E247F1" w14:textId="5A912EFE" w:rsidR="003757A2" w:rsidRDefault="003757A2" w:rsidP="0007283E">
      <w:r>
        <w:t xml:space="preserve">Bitte </w:t>
      </w:r>
      <w:proofErr w:type="spellStart"/>
      <w:r>
        <w:t>geben</w:t>
      </w:r>
      <w:proofErr w:type="spellEnd"/>
      <w:r>
        <w:t xml:space="preserve"> Sie mir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Auskunft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>
        <w:br/>
        <w:t xml:space="preserve"> - die </w:t>
      </w:r>
      <w:proofErr w:type="spellStart"/>
      <w:r>
        <w:t>aktuellen</w:t>
      </w:r>
      <w:proofErr w:type="spellEnd"/>
      <w:r>
        <w:t xml:space="preserve"> Score-</w:t>
      </w:r>
      <w:proofErr w:type="spellStart"/>
      <w:r>
        <w:t>Werte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Werte</w:t>
      </w:r>
      <w:proofErr w:type="spellEnd"/>
      <w:r>
        <w:t xml:space="preserve"> </w:t>
      </w:r>
      <w:proofErr w:type="spellStart"/>
      <w:r>
        <w:t>genutzten</w:t>
      </w:r>
      <w:proofErr w:type="spellEnd"/>
      <w:r>
        <w:t xml:space="preserve"> </w:t>
      </w:r>
      <w:proofErr w:type="spellStart"/>
      <w:r>
        <w:t>Datenarten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r>
        <w:br/>
        <w:t xml:space="preserve"> - das </w:t>
      </w:r>
      <w:proofErr w:type="spellStart"/>
      <w:r>
        <w:t>Zustandekommen</w:t>
      </w:r>
      <w:proofErr w:type="spellEnd"/>
      <w:r>
        <w:t xml:space="preserve"> und die </w:t>
      </w:r>
      <w:proofErr w:type="spellStart"/>
      <w:r>
        <w:t>Bedeutung</w:t>
      </w:r>
      <w:proofErr w:type="spellEnd"/>
      <w:r>
        <w:t xml:space="preserve"> der Score-</w:t>
      </w:r>
      <w:proofErr w:type="spellStart"/>
      <w:r>
        <w:t>Werte</w:t>
      </w:r>
      <w:proofErr w:type="spellEnd"/>
      <w:r>
        <w:t>.</w:t>
      </w:r>
    </w:p>
    <w:p w14:paraId="62BDC502" w14:textId="77777777" w:rsidR="0007283E" w:rsidRPr="008B533F" w:rsidRDefault="0007283E" w:rsidP="0007283E"/>
    <w:p w14:paraId="71418A1A" w14:textId="77777777" w:rsidR="008B533F" w:rsidRPr="008B533F" w:rsidRDefault="008B533F" w:rsidP="008B533F"/>
    <w:p w14:paraId="228F2A1A" w14:textId="77777777" w:rsidR="0007283E" w:rsidRPr="00491558" w:rsidRDefault="0007283E" w:rsidP="0007283E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Bitte um zeitnahe Beantwortung des Schreibens</w:t>
      </w:r>
    </w:p>
    <w:p w14:paraId="7A5C0493" w14:textId="77777777" w:rsidR="008B533F" w:rsidRPr="008B533F" w:rsidRDefault="008B533F" w:rsidP="008B533F">
      <w:proofErr w:type="spellStart"/>
      <w:r w:rsidRPr="008B533F">
        <w:t>Mit</w:t>
      </w:r>
      <w:proofErr w:type="spellEnd"/>
      <w:r w:rsidRPr="008B533F">
        <w:t xml:space="preserve"> </w:t>
      </w:r>
      <w:proofErr w:type="spellStart"/>
      <w:r w:rsidRPr="008B533F">
        <w:t>freundlichen</w:t>
      </w:r>
      <w:proofErr w:type="spellEnd"/>
      <w:r w:rsidRPr="008B533F">
        <w:t xml:space="preserve"> </w:t>
      </w:r>
      <w:proofErr w:type="spellStart"/>
      <w:r w:rsidRPr="008B533F">
        <w:t>Grüßen</w:t>
      </w:r>
      <w:proofErr w:type="spellEnd"/>
      <w:r w:rsidRPr="008B533F">
        <w:t xml:space="preserve"> </w:t>
      </w:r>
    </w:p>
    <w:p w14:paraId="3728626E" w14:textId="77777777" w:rsidR="008B533F" w:rsidRPr="008B533F" w:rsidRDefault="008B533F" w:rsidP="008B533F"/>
    <w:p w14:paraId="7535D6F5" w14:textId="77777777" w:rsidR="002C3B9F" w:rsidRDefault="002C3B9F" w:rsidP="008B533F"/>
    <w:p w14:paraId="4E043ED4" w14:textId="77777777" w:rsidR="002C3B9F" w:rsidRDefault="002C3B9F" w:rsidP="008B533F"/>
    <w:p w14:paraId="0B1BED2F" w14:textId="2D847834" w:rsidR="008B533F" w:rsidRPr="008B533F" w:rsidRDefault="008B533F" w:rsidP="008B533F">
      <w:r w:rsidRPr="008B533F">
        <w:t xml:space="preserve"> _______________________________</w:t>
      </w:r>
    </w:p>
    <w:p w14:paraId="4966E363" w14:textId="77777777" w:rsidR="008B533F" w:rsidRPr="008B533F" w:rsidRDefault="008B533F" w:rsidP="008B533F">
      <w:r w:rsidRPr="008B533F">
        <w:t xml:space="preserve">Paul </w:t>
      </w:r>
      <w:proofErr w:type="spellStart"/>
      <w:r w:rsidRPr="008B533F">
        <w:t>Mustermann</w:t>
      </w:r>
      <w:proofErr w:type="spellEnd"/>
    </w:p>
    <w:p w14:paraId="0B2E3977" w14:textId="77777777" w:rsidR="008B533F" w:rsidRPr="008B533F" w:rsidRDefault="008B533F" w:rsidP="008B533F">
      <w:r w:rsidRPr="008B533F">
        <w:tab/>
      </w:r>
      <w:r w:rsidRPr="008B533F">
        <w:tab/>
      </w:r>
    </w:p>
    <w:p w14:paraId="3E36DFA3" w14:textId="77777777" w:rsidR="002C3B9F" w:rsidRDefault="002C3B9F" w:rsidP="008B533F"/>
    <w:p w14:paraId="3CB0AEB3" w14:textId="77777777" w:rsidR="002C3B9F" w:rsidRDefault="002C3B9F" w:rsidP="008B533F"/>
    <w:p w14:paraId="075F3E4F" w14:textId="0B0D2FE2" w:rsidR="008B533F" w:rsidRPr="008B533F" w:rsidRDefault="008B533F" w:rsidP="0007283E">
      <w:pPr>
        <w:spacing w:before="100" w:beforeAutospacing="1" w:after="100" w:afterAutospacing="1"/>
      </w:pPr>
      <w:r w:rsidRPr="008B533F">
        <w:t xml:space="preserve">PS.: </w:t>
      </w:r>
      <w:r w:rsidR="00A40CF2">
        <w:t xml:space="preserve">  </w:t>
      </w:r>
      <w:proofErr w:type="spellStart"/>
      <w:r w:rsidRPr="008B533F">
        <w:t>Kopie</w:t>
      </w:r>
      <w:proofErr w:type="spellEnd"/>
      <w:r w:rsidRPr="008B533F">
        <w:t xml:space="preserve"> an</w:t>
      </w:r>
      <w:r>
        <w:t xml:space="preserve"> </w:t>
      </w:r>
      <w:proofErr w:type="spellStart"/>
      <w:r w:rsidRPr="008B533F">
        <w:t>Beraterverein</w:t>
      </w:r>
      <w:proofErr w:type="spellEnd"/>
      <w:r w:rsidRPr="008B533F">
        <w:t xml:space="preserve"> „</w:t>
      </w:r>
      <w:proofErr w:type="spellStart"/>
      <w:r w:rsidRPr="008B533F">
        <w:t>Bezahlbare</w:t>
      </w:r>
      <w:proofErr w:type="spellEnd"/>
      <w:r w:rsidRPr="008B533F">
        <w:t xml:space="preserve"> </w:t>
      </w:r>
      <w:proofErr w:type="spellStart"/>
      <w:r w:rsidRPr="008B533F">
        <w:t>Energie</w:t>
      </w:r>
      <w:proofErr w:type="spellEnd"/>
      <w:r w:rsidRPr="008B533F">
        <w:t xml:space="preserve"> </w:t>
      </w:r>
      <w:proofErr w:type="spellStart"/>
      <w:r w:rsidRPr="008B533F">
        <w:t>e.V.</w:t>
      </w:r>
      <w:proofErr w:type="spellEnd"/>
      <w:r>
        <w:t>”</w:t>
      </w:r>
      <w:r w:rsidRPr="008B533F">
        <w:br/>
      </w:r>
    </w:p>
    <w:sectPr w:rsidR="008B533F" w:rsidRPr="008B533F">
      <w:footerReference w:type="default" r:id="rId10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02AB" w14:textId="77777777" w:rsidR="004F3583" w:rsidRDefault="004F3583">
      <w:r>
        <w:separator/>
      </w:r>
    </w:p>
  </w:endnote>
  <w:endnote w:type="continuationSeparator" w:id="0">
    <w:p w14:paraId="7E81DCD5" w14:textId="77777777" w:rsidR="004F3583" w:rsidRDefault="004F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ABBC" w14:textId="77777777" w:rsidR="004F3583" w:rsidRDefault="004F3583">
      <w:r>
        <w:separator/>
      </w:r>
    </w:p>
  </w:footnote>
  <w:footnote w:type="continuationSeparator" w:id="0">
    <w:p w14:paraId="462FB0FB" w14:textId="77777777" w:rsidR="004F3583" w:rsidRDefault="004F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80032">
    <w:abstractNumId w:val="2"/>
  </w:num>
  <w:num w:numId="2" w16cid:durableId="2141149847">
    <w:abstractNumId w:val="1"/>
  </w:num>
  <w:num w:numId="3" w16cid:durableId="1970743117">
    <w:abstractNumId w:val="3"/>
  </w:num>
  <w:num w:numId="4" w16cid:durableId="99426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7283E"/>
    <w:rsid w:val="000B5E86"/>
    <w:rsid w:val="000F55C8"/>
    <w:rsid w:val="00113C04"/>
    <w:rsid w:val="00142B20"/>
    <w:rsid w:val="001B3953"/>
    <w:rsid w:val="001C35F6"/>
    <w:rsid w:val="001F16E4"/>
    <w:rsid w:val="00223074"/>
    <w:rsid w:val="00225060"/>
    <w:rsid w:val="00285FC0"/>
    <w:rsid w:val="002C1DA2"/>
    <w:rsid w:val="002C3B9F"/>
    <w:rsid w:val="00322669"/>
    <w:rsid w:val="0035798B"/>
    <w:rsid w:val="0037481E"/>
    <w:rsid w:val="003757A2"/>
    <w:rsid w:val="003A44F9"/>
    <w:rsid w:val="003C1FDC"/>
    <w:rsid w:val="003F0D85"/>
    <w:rsid w:val="004261F9"/>
    <w:rsid w:val="004402B8"/>
    <w:rsid w:val="00491558"/>
    <w:rsid w:val="004C45FC"/>
    <w:rsid w:val="004C6EC2"/>
    <w:rsid w:val="004D4675"/>
    <w:rsid w:val="004F3583"/>
    <w:rsid w:val="00561A02"/>
    <w:rsid w:val="00577160"/>
    <w:rsid w:val="00580DC4"/>
    <w:rsid w:val="005D150A"/>
    <w:rsid w:val="005E0DEB"/>
    <w:rsid w:val="005E1584"/>
    <w:rsid w:val="00621503"/>
    <w:rsid w:val="00631830"/>
    <w:rsid w:val="006F39CD"/>
    <w:rsid w:val="00734481"/>
    <w:rsid w:val="00764F90"/>
    <w:rsid w:val="007E1659"/>
    <w:rsid w:val="00892DFA"/>
    <w:rsid w:val="008B533F"/>
    <w:rsid w:val="008D3245"/>
    <w:rsid w:val="008F0C14"/>
    <w:rsid w:val="008F2632"/>
    <w:rsid w:val="00935D87"/>
    <w:rsid w:val="00974A13"/>
    <w:rsid w:val="00A056F4"/>
    <w:rsid w:val="00A05CD5"/>
    <w:rsid w:val="00A12CFC"/>
    <w:rsid w:val="00A40CF2"/>
    <w:rsid w:val="00A67C57"/>
    <w:rsid w:val="00B86158"/>
    <w:rsid w:val="00BB7656"/>
    <w:rsid w:val="00C448DA"/>
    <w:rsid w:val="00C462F6"/>
    <w:rsid w:val="00C61870"/>
    <w:rsid w:val="00CE183D"/>
    <w:rsid w:val="00D02FB2"/>
    <w:rsid w:val="00D4130B"/>
    <w:rsid w:val="00D451C8"/>
    <w:rsid w:val="00D806AF"/>
    <w:rsid w:val="00E24769"/>
    <w:rsid w:val="00E9023E"/>
    <w:rsid w:val="00F232D1"/>
    <w:rsid w:val="00F3740B"/>
    <w:rsid w:val="00F45999"/>
    <w:rsid w:val="00F5435E"/>
    <w:rsid w:val="00F90F5B"/>
    <w:rsid w:val="00F97745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55808-D1DC-4FD2-98C5-D2EB22DD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155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Detlef Beekmann</cp:lastModifiedBy>
  <cp:revision>9</cp:revision>
  <cp:lastPrinted>2020-03-11T13:32:00Z</cp:lastPrinted>
  <dcterms:created xsi:type="dcterms:W3CDTF">2020-03-11T12:37:00Z</dcterms:created>
  <dcterms:modified xsi:type="dcterms:W3CDTF">2022-12-12T18:26:00Z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