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9" o:title="" type="pattern"/>
                <w10:wrap anchorx="page" anchory="page"/>
              </v:rect>
            </w:pict>
          </mc:Fallback>
        </mc:AlternateContent>
      </w:r>
    </w:p>
    <w:p w14:paraId="55D2EFF1" w14:textId="2789BCF8" w:rsidR="00E9023E" w:rsidRDefault="00FF51BD">
      <w:pPr>
        <w:pStyle w:val="Absendername"/>
      </w:pPr>
      <w:r>
        <w:t>Vorname / Name</w:t>
      </w:r>
    </w:p>
    <w:p w14:paraId="184BDB54" w14:textId="29176A77" w:rsidR="00E9023E" w:rsidRDefault="00FF51BD">
      <w:pPr>
        <w:pStyle w:val="Absenderadresse"/>
      </w:pPr>
      <w:r>
        <w:t>Strasse und Hausnummer</w:t>
      </w:r>
    </w:p>
    <w:p w14:paraId="2C87C4AE" w14:textId="11AC1832" w:rsidR="00E9023E" w:rsidRDefault="00FF51BD">
      <w:pPr>
        <w:pStyle w:val="Absenderadresse"/>
      </w:pPr>
      <w:r>
        <w:t>PLZ und Ort</w:t>
      </w:r>
    </w:p>
    <w:p w14:paraId="2D20E7BC" w14:textId="04785F60" w:rsidR="00BB7656" w:rsidRPr="00BB7656" w:rsidRDefault="00C61870" w:rsidP="00BB7656">
      <w:pPr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</w:t>
      </w:r>
      <w:r>
        <w:rPr>
          <w:lang w:val="de-DE" w:eastAsia="de-DE"/>
        </w:rPr>
        <w:t>Mail:  xxxx @ xxxxxxxxxxxxx</w:t>
      </w:r>
    </w:p>
    <w:p w14:paraId="6266D483" w14:textId="244633BD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07283E">
        <w:rPr>
          <w:b/>
          <w:sz w:val="22"/>
          <w:szCs w:val="22"/>
        </w:rPr>
        <w:t>SCHUFA Holding AG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06E2198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7283E">
        <w:rPr>
          <w:b/>
          <w:sz w:val="22"/>
          <w:szCs w:val="22"/>
        </w:rPr>
        <w:t>Postfach 10 25 66</w:t>
      </w:r>
    </w:p>
    <w:p w14:paraId="268C9BD4" w14:textId="6C57FC23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7283E">
        <w:rPr>
          <w:b/>
          <w:sz w:val="22"/>
          <w:szCs w:val="22"/>
        </w:rPr>
        <w:t>44725 Bochum</w:t>
      </w:r>
    </w:p>
    <w:p w14:paraId="1687DB9B" w14:textId="37ECA51F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</w:t>
      </w:r>
      <w:r w:rsidR="00FF51BD">
        <w:rPr>
          <w:rFonts w:ascii="Arial" w:hAnsi="Arial" w:cs="Arial"/>
          <w:sz w:val="20"/>
          <w:szCs w:val="20"/>
        </w:rPr>
        <w:t>1</w:t>
      </w:r>
    </w:p>
    <w:p w14:paraId="4FF11025" w14:textId="2BB8DE13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561A02">
        <w:rPr>
          <w:rFonts w:ascii="Arial" w:hAnsi="Arial" w:cs="Arial"/>
          <w:sz w:val="20"/>
          <w:szCs w:val="20"/>
        </w:rPr>
        <w:t>Auskunft nach $ 34 BDSG</w:t>
      </w:r>
      <w:r w:rsidR="004D4675">
        <w:rPr>
          <w:rFonts w:ascii="Arial" w:hAnsi="Arial" w:cs="Arial"/>
          <w:sz w:val="20"/>
          <w:szCs w:val="20"/>
        </w:rPr>
        <w:t xml:space="preserve"> </w:t>
      </w:r>
      <w:r w:rsidR="00F90F5B">
        <w:rPr>
          <w:rFonts w:ascii="Arial" w:hAnsi="Arial" w:cs="Arial"/>
          <w:sz w:val="20"/>
          <w:szCs w:val="20"/>
        </w:rPr>
        <w:t xml:space="preserve"> </w:t>
      </w:r>
      <w:r w:rsidR="008F0C14" w:rsidRPr="008F0C14">
        <w:rPr>
          <w:rFonts w:ascii="Arial" w:hAnsi="Arial" w:cs="Arial"/>
          <w:sz w:val="20"/>
          <w:szCs w:val="20"/>
        </w:rPr>
        <w:t xml:space="preserve">     </w:t>
      </w:r>
      <w:r w:rsidR="0007283E">
        <w:rPr>
          <w:rFonts w:ascii="Arial" w:hAnsi="Arial" w:cs="Arial"/>
          <w:sz w:val="20"/>
          <w:szCs w:val="20"/>
        </w:rPr>
        <w:br/>
        <w:t xml:space="preserve">               - Schufa- Auskunft</w:t>
      </w:r>
      <w:r w:rsidR="008F0C14" w:rsidRPr="008F0C14">
        <w:rPr>
          <w:rFonts w:ascii="Arial" w:hAnsi="Arial" w:cs="Arial"/>
          <w:sz w:val="20"/>
          <w:szCs w:val="20"/>
        </w:rPr>
        <w:t xml:space="preserve"> </w:t>
      </w:r>
      <w:r w:rsidR="0007283E">
        <w:rPr>
          <w:rFonts w:ascii="Arial" w:hAnsi="Arial" w:cs="Arial"/>
          <w:sz w:val="20"/>
          <w:szCs w:val="20"/>
        </w:rPr>
        <w:t>-</w:t>
      </w:r>
      <w:r w:rsidR="008F0C14" w:rsidRPr="008F0C14">
        <w:rPr>
          <w:rFonts w:ascii="Arial" w:hAnsi="Arial" w:cs="Arial"/>
          <w:sz w:val="20"/>
          <w:szCs w:val="20"/>
        </w:rPr>
        <w:t>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95A7CE6" w14:textId="7700BC43" w:rsidR="0035798B" w:rsidRDefault="004D4675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              </w:t>
      </w:r>
      <w:r w:rsidR="008B533F">
        <w:rPr>
          <w:lang w:val="de-DE" w:eastAsia="de-DE"/>
        </w:rPr>
        <w:br/>
      </w:r>
    </w:p>
    <w:p w14:paraId="6D906F74" w14:textId="540568E1" w:rsidR="008B533F" w:rsidRDefault="004D4675" w:rsidP="008B533F">
      <w:r>
        <w:rPr>
          <w:lang w:val="de-DE" w:eastAsia="de-DE"/>
        </w:rPr>
        <w:t xml:space="preserve">Sehr verehrte </w:t>
      </w:r>
      <w:r w:rsidRPr="008B533F">
        <w:rPr>
          <w:lang w:val="de-DE" w:eastAsia="de-DE"/>
        </w:rPr>
        <w:t>Damen / Herren,</w:t>
      </w:r>
      <w:r w:rsidR="008B533F" w:rsidRPr="008B533F">
        <w:t xml:space="preserve"> </w:t>
      </w:r>
    </w:p>
    <w:p w14:paraId="6E956AE2" w14:textId="77777777" w:rsidR="0007283E" w:rsidRPr="008B533F" w:rsidRDefault="0007283E" w:rsidP="008B533F"/>
    <w:p w14:paraId="5910A0A9" w14:textId="77777777" w:rsidR="008B533F" w:rsidRPr="008B533F" w:rsidRDefault="008B533F" w:rsidP="008B533F"/>
    <w:p w14:paraId="272FB2E6" w14:textId="77777777" w:rsidR="0007283E" w:rsidRDefault="00621503" w:rsidP="0007283E">
      <w:r>
        <w:t>Ich bitte um Auskunft über die zu meiner Person bei Ihnen gespeicherten Daten.</w:t>
      </w:r>
    </w:p>
    <w:p w14:paraId="45389C86" w14:textId="77777777" w:rsidR="0007283E" w:rsidRDefault="0007283E" w:rsidP="0007283E"/>
    <w:p w14:paraId="4B7F648E" w14:textId="27D9AC81" w:rsidR="008B533F" w:rsidRDefault="00621503" w:rsidP="0007283E">
      <w:r>
        <w:br/>
      </w:r>
      <w:r w:rsidR="0007283E">
        <w:t>Anlage:  SCHUFA-Bestellformular</w:t>
      </w:r>
      <w:r w:rsidR="0007283E">
        <w:br/>
        <w:t xml:space="preserve">               Kopie meines Personalausweises</w:t>
      </w:r>
    </w:p>
    <w:p w14:paraId="62BDC502" w14:textId="77777777" w:rsidR="0007283E" w:rsidRPr="008B533F" w:rsidRDefault="0007283E" w:rsidP="0007283E"/>
    <w:p w14:paraId="71418A1A" w14:textId="77777777" w:rsidR="008B533F" w:rsidRPr="008B533F" w:rsidRDefault="008B533F" w:rsidP="008B533F"/>
    <w:p w14:paraId="228F2A1A" w14:textId="77777777" w:rsidR="0007283E" w:rsidRPr="00491558" w:rsidRDefault="0007283E" w:rsidP="0007283E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Bitte um zeitnahe Beantwortung des Schreibens</w:t>
      </w:r>
    </w:p>
    <w:p w14:paraId="7A5C0493" w14:textId="77777777" w:rsidR="008B533F" w:rsidRPr="008B533F" w:rsidRDefault="008B533F" w:rsidP="008B533F">
      <w:r w:rsidRPr="008B533F">
        <w:t xml:space="preserve">Mit freundlichen Grüßen </w:t>
      </w:r>
    </w:p>
    <w:p w14:paraId="3728626E" w14:textId="77777777" w:rsidR="008B533F" w:rsidRPr="008B533F" w:rsidRDefault="008B533F" w:rsidP="008B533F"/>
    <w:p w14:paraId="7535D6F5" w14:textId="77777777" w:rsidR="002C3B9F" w:rsidRDefault="002C3B9F" w:rsidP="008B533F"/>
    <w:p w14:paraId="4E043ED4" w14:textId="77777777" w:rsidR="002C3B9F" w:rsidRDefault="002C3B9F" w:rsidP="008B533F"/>
    <w:p w14:paraId="0B1BED2F" w14:textId="2D847834" w:rsidR="008B533F" w:rsidRPr="008B533F" w:rsidRDefault="008B533F" w:rsidP="008B533F">
      <w:r w:rsidRPr="008B533F">
        <w:t xml:space="preserve"> _______________________________</w:t>
      </w:r>
    </w:p>
    <w:p w14:paraId="4966E363" w14:textId="77777777" w:rsidR="008B533F" w:rsidRPr="008B533F" w:rsidRDefault="008B533F" w:rsidP="008B533F">
      <w:r w:rsidRPr="008B533F">
        <w:t>Paul Mustermann</w:t>
      </w:r>
    </w:p>
    <w:p w14:paraId="0B2E3977" w14:textId="77777777" w:rsidR="008B533F" w:rsidRPr="008B533F" w:rsidRDefault="008B533F" w:rsidP="008B533F">
      <w:r w:rsidRPr="008B533F">
        <w:tab/>
      </w:r>
      <w:r w:rsidRPr="008B533F">
        <w:tab/>
      </w:r>
    </w:p>
    <w:p w14:paraId="3E36DFA3" w14:textId="77777777" w:rsidR="002C3B9F" w:rsidRDefault="002C3B9F" w:rsidP="008B533F"/>
    <w:p w14:paraId="3CB0AEB3" w14:textId="77777777" w:rsidR="002C3B9F" w:rsidRDefault="002C3B9F" w:rsidP="008B533F"/>
    <w:p w14:paraId="075F3E4F" w14:textId="79133105" w:rsidR="008B533F" w:rsidRPr="008B533F" w:rsidRDefault="008B533F" w:rsidP="0007283E">
      <w:pPr>
        <w:spacing w:before="100" w:beforeAutospacing="1" w:after="100" w:afterAutospacing="1"/>
      </w:pPr>
      <w:r w:rsidRPr="008B533F">
        <w:br/>
      </w:r>
    </w:p>
    <w:sectPr w:rsidR="008B533F" w:rsidRPr="008B533F">
      <w:footerReference w:type="default" r:id="rId10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78A8" w14:textId="77777777" w:rsidR="006B65EE" w:rsidRDefault="006B65EE">
      <w:r>
        <w:separator/>
      </w:r>
    </w:p>
  </w:endnote>
  <w:endnote w:type="continuationSeparator" w:id="0">
    <w:p w14:paraId="534C51D0" w14:textId="77777777" w:rsidR="006B65EE" w:rsidRDefault="006B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DCCB" w14:textId="77777777" w:rsidR="006B65EE" w:rsidRDefault="006B65EE">
      <w:r>
        <w:separator/>
      </w:r>
    </w:p>
  </w:footnote>
  <w:footnote w:type="continuationSeparator" w:id="0">
    <w:p w14:paraId="718FE025" w14:textId="77777777" w:rsidR="006B65EE" w:rsidRDefault="006B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7283E"/>
    <w:rsid w:val="000B5E86"/>
    <w:rsid w:val="000F55C8"/>
    <w:rsid w:val="00142B20"/>
    <w:rsid w:val="00182A45"/>
    <w:rsid w:val="001A546D"/>
    <w:rsid w:val="001B3953"/>
    <w:rsid w:val="001C35F6"/>
    <w:rsid w:val="00223074"/>
    <w:rsid w:val="00225060"/>
    <w:rsid w:val="00285FC0"/>
    <w:rsid w:val="002C1DA2"/>
    <w:rsid w:val="002C3B9F"/>
    <w:rsid w:val="00322669"/>
    <w:rsid w:val="0035798B"/>
    <w:rsid w:val="0037481E"/>
    <w:rsid w:val="003A44F9"/>
    <w:rsid w:val="003C1FDC"/>
    <w:rsid w:val="003F0D85"/>
    <w:rsid w:val="004261F9"/>
    <w:rsid w:val="004402B8"/>
    <w:rsid w:val="00491558"/>
    <w:rsid w:val="004C45FC"/>
    <w:rsid w:val="004C6EC2"/>
    <w:rsid w:val="004D4675"/>
    <w:rsid w:val="00561A02"/>
    <w:rsid w:val="00577160"/>
    <w:rsid w:val="00580DC4"/>
    <w:rsid w:val="005D150A"/>
    <w:rsid w:val="005E0DEB"/>
    <w:rsid w:val="005E1584"/>
    <w:rsid w:val="00621503"/>
    <w:rsid w:val="00631830"/>
    <w:rsid w:val="006B65EE"/>
    <w:rsid w:val="006F39CD"/>
    <w:rsid w:val="00734481"/>
    <w:rsid w:val="00764F90"/>
    <w:rsid w:val="007E1659"/>
    <w:rsid w:val="00892DFA"/>
    <w:rsid w:val="008B533F"/>
    <w:rsid w:val="008D3245"/>
    <w:rsid w:val="008F0C14"/>
    <w:rsid w:val="008F2632"/>
    <w:rsid w:val="00935D87"/>
    <w:rsid w:val="00974A13"/>
    <w:rsid w:val="00A056F4"/>
    <w:rsid w:val="00A05CD5"/>
    <w:rsid w:val="00A12CFC"/>
    <w:rsid w:val="00A40CF2"/>
    <w:rsid w:val="00A67C57"/>
    <w:rsid w:val="00B86158"/>
    <w:rsid w:val="00BB7656"/>
    <w:rsid w:val="00C448DA"/>
    <w:rsid w:val="00C462F6"/>
    <w:rsid w:val="00C61870"/>
    <w:rsid w:val="00CE183D"/>
    <w:rsid w:val="00D02FB2"/>
    <w:rsid w:val="00D4130B"/>
    <w:rsid w:val="00D451C8"/>
    <w:rsid w:val="00D806AF"/>
    <w:rsid w:val="00E24769"/>
    <w:rsid w:val="00E9023E"/>
    <w:rsid w:val="00F232D1"/>
    <w:rsid w:val="00F3740B"/>
    <w:rsid w:val="00F45999"/>
    <w:rsid w:val="00F5435E"/>
    <w:rsid w:val="00F90F5B"/>
    <w:rsid w:val="00F97745"/>
    <w:rsid w:val="00FB22C8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874C1B-69F3-4C7B-8E4C-8E6A5ABB4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3</cp:revision>
  <cp:lastPrinted>2020-03-11T13:32:00Z</cp:lastPrinted>
  <dcterms:created xsi:type="dcterms:W3CDTF">2020-03-11T13:46:00Z</dcterms:created>
  <dcterms:modified xsi:type="dcterms:W3CDTF">2021-01-29T11:07:00Z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