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3E19C" w14:textId="77777777" w:rsidR="00E9023E" w:rsidRDefault="005D150A">
      <w:pPr>
        <w:pStyle w:val="Kommentartext"/>
        <w:tabs>
          <w:tab w:val="left" w:pos="214"/>
          <w:tab w:val="right" w:pos="8640"/>
        </w:tabs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DB11C1" wp14:editId="7E450B3A">
                <wp:simplePos x="0" y="0"/>
                <wp:positionH relativeFrom="page">
                  <wp:posOffset>1082675</wp:posOffset>
                </wp:positionH>
                <wp:positionV relativeFrom="page">
                  <wp:posOffset>957580</wp:posOffset>
                </wp:positionV>
                <wp:extent cx="5562600" cy="133350"/>
                <wp:effectExtent l="0" t="0" r="317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3335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AA0C2" id="Rectangle 2" o:spid="_x0000_s1026" style="position:absolute;margin-left:85.25pt;margin-top:75.4pt;width:438pt;height:10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" fillcolor="#339" stroked="f">
                <w10:wrap anchorx="page" anchory="page"/>
              </v:rect>
            </w:pict>
          </mc:Fallback>
        </mc:AlternateContent>
      </w:r>
      <w:r w:rsidR="00F45999">
        <w:rPr>
          <w:lang w:val="de-DE"/>
        </w:rPr>
        <w:tab/>
      </w:r>
      <w:r w:rsidR="00F45999">
        <w:rPr>
          <w:lang w:val="de-DE"/>
        </w:rPr>
        <w:tab/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9CCA269" wp14:editId="7A7F772C">
                <wp:simplePos x="0" y="0"/>
                <wp:positionH relativeFrom="page">
                  <wp:posOffset>1079500</wp:posOffset>
                </wp:positionH>
                <wp:positionV relativeFrom="page">
                  <wp:posOffset>871855</wp:posOffset>
                </wp:positionV>
                <wp:extent cx="2133600" cy="561975"/>
                <wp:effectExtent l="3175" t="0" r="0" b="4445"/>
                <wp:wrapNone/>
                <wp:docPr id="1" name="Rectangle 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619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D5DA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B62C4" id="Rectangle 3" o:spid="_x0000_s1026" alt="Narrow horizontal" style="position:absolute;margin-left:85pt;margin-top:68.65pt;width:168pt;height:4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" fillcolor="#d5daf3" stroked="f">
                <v:fill r:id="rId8" o:title="" type="pattern"/>
                <w10:wrap anchorx="page" anchory="page"/>
              </v:rect>
            </w:pict>
          </mc:Fallback>
        </mc:AlternateContent>
      </w:r>
    </w:p>
    <w:p w14:paraId="55D2EFF1" w14:textId="6A84066A" w:rsidR="00E9023E" w:rsidRDefault="00BB7656">
      <w:pPr>
        <w:pStyle w:val="Absendername"/>
      </w:pPr>
      <w:r>
        <w:t>Herbert N</w:t>
      </w:r>
      <w:r w:rsidR="00D02FB2">
        <w:t>eugarn</w:t>
      </w:r>
    </w:p>
    <w:p w14:paraId="184BDB54" w14:textId="2EB97C96" w:rsidR="00E9023E" w:rsidRDefault="00D02FB2">
      <w:pPr>
        <w:pStyle w:val="Absenderadresse"/>
      </w:pPr>
      <w:r>
        <w:t>Gödestr</w:t>
      </w:r>
      <w:r w:rsidR="00BB7656">
        <w:t xml:space="preserve"> 20</w:t>
      </w:r>
    </w:p>
    <w:p w14:paraId="3129D2C6" w14:textId="77777777" w:rsidR="00E9023E" w:rsidRDefault="00BB7656">
      <w:pPr>
        <w:pStyle w:val="Absenderadresse"/>
      </w:pPr>
      <w:r>
        <w:t>26434 Wangerland</w:t>
      </w:r>
    </w:p>
    <w:p w14:paraId="2C87C4AE" w14:textId="77777777" w:rsidR="00E9023E" w:rsidRDefault="00E9023E">
      <w:pPr>
        <w:pStyle w:val="Absenderadresse"/>
      </w:pPr>
    </w:p>
    <w:p w14:paraId="2D20E7BC" w14:textId="77777777" w:rsidR="00BB7656" w:rsidRPr="00BB7656" w:rsidRDefault="00BB7656" w:rsidP="00BB7656">
      <w:pPr>
        <w:rPr>
          <w:lang w:val="de-DE"/>
        </w:rPr>
      </w:pPr>
    </w:p>
    <w:p w14:paraId="6266D483" w14:textId="19CCECD0" w:rsidR="00E9023E" w:rsidRPr="008F0C14" w:rsidRDefault="00D02FB2">
      <w:pPr>
        <w:pStyle w:val="Empfngeradress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74A13">
        <w:rPr>
          <w:b/>
          <w:sz w:val="22"/>
          <w:szCs w:val="22"/>
        </w:rPr>
        <w:br/>
        <w:t xml:space="preserve">      </w:t>
      </w:r>
      <w:r w:rsidR="00BB7656">
        <w:rPr>
          <w:b/>
          <w:sz w:val="22"/>
          <w:szCs w:val="22"/>
        </w:rPr>
        <w:t>Voxe</w:t>
      </w:r>
      <w:r w:rsidR="008F0C14">
        <w:rPr>
          <w:b/>
          <w:sz w:val="22"/>
          <w:szCs w:val="22"/>
        </w:rPr>
        <w:t>nergie</w:t>
      </w:r>
    </w:p>
    <w:p w14:paraId="1DF38ECB" w14:textId="77777777" w:rsidR="00E9023E" w:rsidRPr="008F0C14" w:rsidRDefault="00E9023E">
      <w:pPr>
        <w:pStyle w:val="Empfngeradresse"/>
        <w:rPr>
          <w:b/>
          <w:sz w:val="22"/>
          <w:szCs w:val="22"/>
        </w:rPr>
      </w:pPr>
    </w:p>
    <w:p w14:paraId="23B9B61F" w14:textId="0AA1EC74" w:rsidR="00E9023E" w:rsidRPr="008F0C14" w:rsidRDefault="00D02FB2">
      <w:pPr>
        <w:pStyle w:val="Empfngeradress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B7656">
        <w:rPr>
          <w:b/>
          <w:sz w:val="22"/>
          <w:szCs w:val="22"/>
        </w:rPr>
        <w:t>Zimmerstr. 78</w:t>
      </w:r>
    </w:p>
    <w:p w14:paraId="268C9BD4" w14:textId="1DD020A7" w:rsidR="00E9023E" w:rsidRPr="008F0C14" w:rsidRDefault="00D02FB2">
      <w:pPr>
        <w:pStyle w:val="Empfngeradress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B7656">
        <w:rPr>
          <w:b/>
          <w:sz w:val="22"/>
          <w:szCs w:val="22"/>
        </w:rPr>
        <w:t>10117  Berlin</w:t>
      </w:r>
    </w:p>
    <w:p w14:paraId="1687DB9B" w14:textId="090827AE" w:rsidR="00974A13" w:rsidRPr="00F232D1" w:rsidRDefault="00F232D1" w:rsidP="008F0C14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xx. xx . 2020</w:t>
      </w:r>
    </w:p>
    <w:p w14:paraId="4FF11025" w14:textId="5C89AE27" w:rsidR="008F0C14" w:rsidRPr="008F0C14" w:rsidRDefault="00974A13" w:rsidP="008F0C14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br/>
      </w:r>
      <w:r w:rsidR="008F0C14" w:rsidRPr="008F0C14">
        <w:rPr>
          <w:rFonts w:ascii="Arial" w:hAnsi="Arial" w:cs="Arial"/>
          <w:sz w:val="20"/>
          <w:szCs w:val="20"/>
          <w:u w:val="single"/>
        </w:rPr>
        <w:t>Betreff :</w:t>
      </w:r>
      <w:r w:rsidR="008F0C14" w:rsidRPr="008F0C14">
        <w:rPr>
          <w:rFonts w:ascii="Arial" w:hAnsi="Arial" w:cs="Arial"/>
          <w:sz w:val="20"/>
          <w:szCs w:val="20"/>
        </w:rPr>
        <w:t xml:space="preserve">   </w:t>
      </w:r>
      <w:r w:rsidR="00BB7656">
        <w:rPr>
          <w:rFonts w:ascii="Arial" w:hAnsi="Arial" w:cs="Arial"/>
          <w:sz w:val="20"/>
          <w:szCs w:val="20"/>
        </w:rPr>
        <w:t xml:space="preserve">Kündigung des </w:t>
      </w:r>
      <w:r w:rsidR="004C6EC2">
        <w:rPr>
          <w:rFonts w:ascii="Arial" w:hAnsi="Arial" w:cs="Arial"/>
          <w:sz w:val="20"/>
          <w:szCs w:val="20"/>
        </w:rPr>
        <w:t>Energie- Liefer</w:t>
      </w:r>
      <w:r w:rsidR="00BB7656">
        <w:rPr>
          <w:rFonts w:ascii="Arial" w:hAnsi="Arial" w:cs="Arial"/>
          <w:sz w:val="20"/>
          <w:szCs w:val="20"/>
        </w:rPr>
        <w:t>vertrags</w:t>
      </w:r>
      <w:r w:rsidR="003C1796">
        <w:rPr>
          <w:rFonts w:ascii="Arial" w:hAnsi="Arial" w:cs="Arial"/>
          <w:sz w:val="20"/>
          <w:szCs w:val="20"/>
        </w:rPr>
        <w:t xml:space="preserve"> wegen Aufgabe der Wohnung</w:t>
      </w:r>
      <w:r w:rsidR="008F0C14" w:rsidRPr="008F0C14">
        <w:rPr>
          <w:rFonts w:ascii="Arial" w:hAnsi="Arial" w:cs="Arial"/>
          <w:sz w:val="20"/>
          <w:szCs w:val="20"/>
        </w:rPr>
        <w:t>                  </w:t>
      </w:r>
      <w:r w:rsidR="008F0C14" w:rsidRPr="008F0C14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E0549A9" w14:textId="77777777" w:rsidR="008F0C14" w:rsidRPr="008F0C14" w:rsidRDefault="008F0C14" w:rsidP="008F0C14">
      <w:pPr>
        <w:pStyle w:val="StandardWeb"/>
        <w:rPr>
          <w:rFonts w:ascii="Arial" w:hAnsi="Arial" w:cs="Arial"/>
          <w:sz w:val="20"/>
          <w:szCs w:val="20"/>
        </w:rPr>
      </w:pPr>
    </w:p>
    <w:p w14:paraId="5BE7B9A6" w14:textId="77777777" w:rsidR="008F0C14" w:rsidRPr="008F0C14" w:rsidRDefault="008F0C14" w:rsidP="008F0C14">
      <w:pPr>
        <w:pStyle w:val="StandardWeb"/>
        <w:rPr>
          <w:rFonts w:ascii="Arial" w:hAnsi="Arial" w:cs="Arial"/>
          <w:sz w:val="20"/>
          <w:szCs w:val="20"/>
        </w:rPr>
      </w:pPr>
      <w:r w:rsidRPr="008F0C14">
        <w:rPr>
          <w:rFonts w:ascii="Arial" w:hAnsi="Arial" w:cs="Arial"/>
          <w:sz w:val="20"/>
          <w:szCs w:val="20"/>
        </w:rPr>
        <w:t>Sehr verehrte Damen und Herren,</w:t>
      </w:r>
    </w:p>
    <w:p w14:paraId="63CA0CD0" w14:textId="1ACB36ED" w:rsidR="00BB7656" w:rsidRDefault="00BB7656" w:rsidP="00BB7656">
      <w:pPr>
        <w:spacing w:before="100" w:beforeAutospacing="1" w:after="100" w:afterAutospacing="1"/>
        <w:rPr>
          <w:lang w:val="de-DE" w:eastAsia="de-DE"/>
        </w:rPr>
      </w:pPr>
      <w:r>
        <w:rPr>
          <w:lang w:val="de-DE" w:eastAsia="de-DE"/>
        </w:rPr>
        <w:t xml:space="preserve">Hiermit kündige ich den </w:t>
      </w:r>
      <w:r w:rsidR="004C6EC2">
        <w:rPr>
          <w:lang w:val="de-DE" w:eastAsia="de-DE"/>
        </w:rPr>
        <w:t>Energie</w:t>
      </w:r>
      <w:r w:rsidR="0035798B">
        <w:rPr>
          <w:lang w:val="de-DE" w:eastAsia="de-DE"/>
        </w:rPr>
        <w:t xml:space="preserve"> </w:t>
      </w:r>
      <w:r>
        <w:rPr>
          <w:lang w:val="de-DE" w:eastAsia="de-DE"/>
        </w:rPr>
        <w:t xml:space="preserve">– Liefervertrag zum </w:t>
      </w:r>
      <w:r w:rsidR="005116FC">
        <w:rPr>
          <w:lang w:val="de-DE" w:eastAsia="de-DE"/>
        </w:rPr>
        <w:t xml:space="preserve"> xx . xx  2020</w:t>
      </w:r>
      <w:r w:rsidR="005116FC">
        <w:rPr>
          <w:lang w:val="de-DE" w:eastAsia="de-DE"/>
        </w:rPr>
        <w:br/>
      </w:r>
      <w:r>
        <w:rPr>
          <w:lang w:val="de-DE" w:eastAsia="de-DE"/>
        </w:rPr>
        <w:br/>
        <w:t>Kundennummer</w:t>
      </w:r>
      <w:r w:rsidR="0035798B">
        <w:rPr>
          <w:lang w:val="de-DE" w:eastAsia="de-DE"/>
        </w:rPr>
        <w:t xml:space="preserve">: </w:t>
      </w:r>
      <w:r>
        <w:rPr>
          <w:lang w:val="de-DE" w:eastAsia="de-DE"/>
        </w:rPr>
        <w:t xml:space="preserve"> </w:t>
      </w:r>
      <w:r w:rsidR="00D02FB2">
        <w:rPr>
          <w:lang w:val="de-DE" w:eastAsia="de-DE"/>
        </w:rPr>
        <w:t>xxxxxxxxxxxxxxx</w:t>
      </w:r>
      <w:r>
        <w:rPr>
          <w:lang w:val="de-DE" w:eastAsia="de-DE"/>
        </w:rPr>
        <w:t xml:space="preserve"> </w:t>
      </w:r>
    </w:p>
    <w:p w14:paraId="595A7CE6" w14:textId="1D059155" w:rsidR="0035798B" w:rsidRDefault="0035798B" w:rsidP="00BB7656">
      <w:pPr>
        <w:spacing w:before="100" w:beforeAutospacing="1" w:after="100" w:afterAutospacing="1"/>
        <w:rPr>
          <w:lang w:val="de-DE" w:eastAsia="de-DE"/>
        </w:rPr>
      </w:pPr>
      <w:r>
        <w:rPr>
          <w:lang w:val="de-DE" w:eastAsia="de-DE"/>
        </w:rPr>
        <w:t>Vertrags-Nr.:</w:t>
      </w:r>
      <w:r w:rsidR="00D02FB2">
        <w:rPr>
          <w:lang w:val="de-DE" w:eastAsia="de-DE"/>
        </w:rPr>
        <w:t xml:space="preserve">        xxxxxxxxxxxxxxx </w:t>
      </w:r>
    </w:p>
    <w:p w14:paraId="7F766EA0" w14:textId="15B9EC6B" w:rsidR="00491558" w:rsidRPr="00491558" w:rsidRDefault="00BB7656" w:rsidP="00BB7656">
      <w:pPr>
        <w:spacing w:before="100" w:beforeAutospacing="1" w:after="100" w:afterAutospacing="1"/>
        <w:rPr>
          <w:lang w:val="de-DE" w:eastAsia="de-DE"/>
        </w:rPr>
      </w:pPr>
      <w:r>
        <w:rPr>
          <w:lang w:val="de-DE" w:eastAsia="de-DE"/>
        </w:rPr>
        <w:t>Zähler Nr.</w:t>
      </w:r>
      <w:r w:rsidR="0035798B">
        <w:rPr>
          <w:lang w:val="de-DE" w:eastAsia="de-DE"/>
        </w:rPr>
        <w:t xml:space="preserve">: </w:t>
      </w:r>
      <w:r>
        <w:rPr>
          <w:lang w:val="de-DE" w:eastAsia="de-DE"/>
        </w:rPr>
        <w:t xml:space="preserve"> </w:t>
      </w:r>
      <w:r w:rsidR="00D02FB2">
        <w:rPr>
          <w:lang w:val="de-DE" w:eastAsia="de-DE"/>
        </w:rPr>
        <w:t>xxxxxxxxx</w:t>
      </w:r>
    </w:p>
    <w:p w14:paraId="7D7EDF9D" w14:textId="050BB8DA" w:rsidR="00491558" w:rsidRPr="00491558" w:rsidRDefault="00491558" w:rsidP="00BB7656">
      <w:pPr>
        <w:spacing w:before="100" w:beforeAutospacing="1" w:after="240"/>
        <w:rPr>
          <w:lang w:val="de-DE" w:eastAsia="de-DE"/>
        </w:rPr>
      </w:pPr>
      <w:r w:rsidRPr="00491558">
        <w:rPr>
          <w:lang w:val="de-DE" w:eastAsia="de-DE"/>
        </w:rPr>
        <w:t xml:space="preserve">ich bitte um </w:t>
      </w:r>
      <w:r w:rsidR="0035798B">
        <w:rPr>
          <w:lang w:val="de-DE" w:eastAsia="de-DE"/>
        </w:rPr>
        <w:t xml:space="preserve">eine zeitnahe </w:t>
      </w:r>
      <w:r w:rsidR="00892DFA">
        <w:rPr>
          <w:lang w:val="de-DE" w:eastAsia="de-DE"/>
        </w:rPr>
        <w:t>Kündigungs-</w:t>
      </w:r>
      <w:r w:rsidR="00BB7656">
        <w:rPr>
          <w:lang w:val="de-DE" w:eastAsia="de-DE"/>
        </w:rPr>
        <w:t>Bestätigung</w:t>
      </w:r>
      <w:r w:rsidR="00892DFA">
        <w:rPr>
          <w:lang w:val="de-DE" w:eastAsia="de-DE"/>
        </w:rPr>
        <w:t xml:space="preserve"> an meine postale Adresse bzw. </w:t>
      </w:r>
      <w:r w:rsidR="00892DFA">
        <w:rPr>
          <w:lang w:val="de-DE" w:eastAsia="de-DE"/>
        </w:rPr>
        <w:br/>
      </w:r>
      <w:r w:rsidR="00892DFA">
        <w:rPr>
          <w:lang w:val="de-DE" w:eastAsia="de-DE"/>
        </w:rPr>
        <w:br/>
        <w:t>an folgende Mail- Adresse:   xxxxxxx . xxxx @ xxxxxxxxx</w:t>
      </w:r>
    </w:p>
    <w:p w14:paraId="07559508" w14:textId="77777777" w:rsidR="00491558" w:rsidRPr="00491558" w:rsidRDefault="00491558" w:rsidP="00491558">
      <w:pPr>
        <w:spacing w:before="100" w:beforeAutospacing="1" w:after="100" w:afterAutospacing="1"/>
        <w:rPr>
          <w:lang w:val="de-DE" w:eastAsia="de-DE"/>
        </w:rPr>
      </w:pPr>
    </w:p>
    <w:p w14:paraId="79430548" w14:textId="77777777" w:rsidR="00491558" w:rsidRPr="00491558" w:rsidRDefault="00491558" w:rsidP="00491558">
      <w:pPr>
        <w:spacing w:before="100" w:beforeAutospacing="1" w:after="100" w:afterAutospacing="1"/>
        <w:rPr>
          <w:lang w:val="de-DE" w:eastAsia="de-DE"/>
        </w:rPr>
      </w:pPr>
      <w:r w:rsidRPr="00491558">
        <w:rPr>
          <w:lang w:val="de-DE" w:eastAsia="de-DE"/>
        </w:rPr>
        <w:t xml:space="preserve">Mit freundlichen Grüßen </w:t>
      </w:r>
    </w:p>
    <w:p w14:paraId="1B2E8FE6" w14:textId="77777777" w:rsidR="00F5435E" w:rsidRDefault="00F5435E" w:rsidP="00491558">
      <w:pPr>
        <w:spacing w:before="100" w:beforeAutospacing="1" w:after="100" w:afterAutospacing="1"/>
        <w:rPr>
          <w:lang w:val="de-DE" w:eastAsia="de-DE"/>
        </w:rPr>
      </w:pPr>
    </w:p>
    <w:p w14:paraId="64531E07" w14:textId="77777777" w:rsidR="00491558" w:rsidRPr="00491558" w:rsidRDefault="00491558" w:rsidP="00491558">
      <w:pPr>
        <w:spacing w:before="100" w:beforeAutospacing="1" w:after="100" w:afterAutospacing="1"/>
        <w:rPr>
          <w:lang w:val="de-DE" w:eastAsia="de-DE"/>
        </w:rPr>
      </w:pPr>
      <w:r w:rsidRPr="00491558">
        <w:rPr>
          <w:lang w:val="de-DE" w:eastAsia="de-DE"/>
        </w:rPr>
        <w:t>________________________</w:t>
      </w:r>
    </w:p>
    <w:p w14:paraId="63B3EA94" w14:textId="77777777" w:rsidR="00491558" w:rsidRPr="00491558" w:rsidRDefault="00491558" w:rsidP="0049155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de-DE" w:eastAsia="de-DE"/>
        </w:rPr>
      </w:pPr>
    </w:p>
    <w:p w14:paraId="083B0929" w14:textId="16B0E511" w:rsidR="008F0C14" w:rsidRDefault="00EC64F2" w:rsidP="008F0C14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PS. Neue Adresse ab xx . xx . 2020</w:t>
      </w:r>
    </w:p>
    <w:p w14:paraId="1B507A65" w14:textId="5D702725" w:rsidR="00EC64F2" w:rsidRPr="008F0C14" w:rsidRDefault="00EC64F2" w:rsidP="008F0C14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24444  Holten</w:t>
      </w:r>
      <w:r>
        <w:rPr>
          <w:rFonts w:ascii="Arial" w:hAnsi="Arial" w:cs="Arial"/>
          <w:sz w:val="20"/>
          <w:szCs w:val="20"/>
        </w:rPr>
        <w:br/>
        <w:t>Dietrichstr.  44</w:t>
      </w:r>
      <w:bookmarkStart w:id="0" w:name="_GoBack"/>
      <w:bookmarkEnd w:id="0"/>
    </w:p>
    <w:sectPr w:rsidR="00EC64F2" w:rsidRPr="008F0C14">
      <w:footerReference w:type="default" r:id="rId9"/>
      <w:pgSz w:w="11907" w:h="16839"/>
      <w:pgMar w:top="1440" w:right="1800" w:bottom="1440" w:left="1800" w:header="864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C3D8A" w14:textId="77777777" w:rsidR="00127C55" w:rsidRDefault="00127C55">
      <w:r>
        <w:separator/>
      </w:r>
    </w:p>
  </w:endnote>
  <w:endnote w:type="continuationSeparator" w:id="0">
    <w:p w14:paraId="047A6C42" w14:textId="77777777" w:rsidR="00127C55" w:rsidRDefault="0012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23006" w14:textId="77777777" w:rsidR="00E9023E" w:rsidRDefault="00E9023E">
    <w:pPr>
      <w:pStyle w:val="Fuzeile"/>
      <w:pBdr>
        <w:bottom w:val="single" w:sz="24" w:space="1" w:color="333399"/>
      </w:pBd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C0709" w14:textId="77777777" w:rsidR="00127C55" w:rsidRDefault="00127C55">
      <w:r>
        <w:separator/>
      </w:r>
    </w:p>
  </w:footnote>
  <w:footnote w:type="continuationSeparator" w:id="0">
    <w:p w14:paraId="39DC3FA5" w14:textId="77777777" w:rsidR="00127C55" w:rsidRDefault="00127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32674"/>
    <w:multiLevelType w:val="hybridMultilevel"/>
    <w:tmpl w:val="CC52E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85BE2"/>
    <w:multiLevelType w:val="hybridMultilevel"/>
    <w:tmpl w:val="58B81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101A6"/>
    <w:multiLevelType w:val="hybridMultilevel"/>
    <w:tmpl w:val="5FB28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F169C"/>
    <w:multiLevelType w:val="hybridMultilevel"/>
    <w:tmpl w:val="02F24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DC"/>
    <w:rsid w:val="00080371"/>
    <w:rsid w:val="000B5E86"/>
    <w:rsid w:val="000F55C8"/>
    <w:rsid w:val="001004BB"/>
    <w:rsid w:val="00127C55"/>
    <w:rsid w:val="00142B20"/>
    <w:rsid w:val="001C35F6"/>
    <w:rsid w:val="00223074"/>
    <w:rsid w:val="00225060"/>
    <w:rsid w:val="00322669"/>
    <w:rsid w:val="0035798B"/>
    <w:rsid w:val="0037481E"/>
    <w:rsid w:val="003C1796"/>
    <w:rsid w:val="003C1FDC"/>
    <w:rsid w:val="00432423"/>
    <w:rsid w:val="00491558"/>
    <w:rsid w:val="004C6EC2"/>
    <w:rsid w:val="005116FC"/>
    <w:rsid w:val="00577160"/>
    <w:rsid w:val="00580DC4"/>
    <w:rsid w:val="005D150A"/>
    <w:rsid w:val="005E1584"/>
    <w:rsid w:val="00734481"/>
    <w:rsid w:val="00764F90"/>
    <w:rsid w:val="00892DFA"/>
    <w:rsid w:val="008F0C14"/>
    <w:rsid w:val="008F2632"/>
    <w:rsid w:val="00935D87"/>
    <w:rsid w:val="00974A13"/>
    <w:rsid w:val="00A05CD5"/>
    <w:rsid w:val="00A12CFC"/>
    <w:rsid w:val="00A67C57"/>
    <w:rsid w:val="00BB7656"/>
    <w:rsid w:val="00C448DA"/>
    <w:rsid w:val="00C462F6"/>
    <w:rsid w:val="00C94F8F"/>
    <w:rsid w:val="00CE183D"/>
    <w:rsid w:val="00D02FB2"/>
    <w:rsid w:val="00D4130B"/>
    <w:rsid w:val="00D806AF"/>
    <w:rsid w:val="00E24769"/>
    <w:rsid w:val="00E9023E"/>
    <w:rsid w:val="00EC64F2"/>
    <w:rsid w:val="00F232D1"/>
    <w:rsid w:val="00F3740B"/>
    <w:rsid w:val="00F45999"/>
    <w:rsid w:val="00F5435E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42D8B746"/>
  <w15:docId w15:val="{2349D181-8638-48DD-B1E7-D2C321CA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semiHidden/>
    <w:pPr>
      <w:spacing w:after="960"/>
    </w:pPr>
  </w:style>
  <w:style w:type="paragraph" w:styleId="Unterschrift">
    <w:name w:val="Signature"/>
    <w:basedOn w:val="Standard"/>
    <w:semiHidden/>
    <w:pPr>
      <w:spacing w:before="960" w:after="240"/>
    </w:pPr>
  </w:style>
  <w:style w:type="paragraph" w:styleId="Textkrper">
    <w:name w:val="Body Text"/>
    <w:basedOn w:val="Standard"/>
    <w:semiHidden/>
    <w:pPr>
      <w:spacing w:after="240"/>
    </w:pPr>
  </w:style>
  <w:style w:type="paragraph" w:styleId="Anrede">
    <w:name w:val="Salutation"/>
    <w:basedOn w:val="Standard"/>
    <w:next w:val="Standard"/>
    <w:semiHidden/>
    <w:pPr>
      <w:spacing w:before="480" w:after="240"/>
    </w:pPr>
  </w:style>
  <w:style w:type="paragraph" w:styleId="Datum">
    <w:name w:val="Date"/>
    <w:basedOn w:val="Standard"/>
    <w:next w:val="Standard"/>
    <w:semiHidden/>
    <w:pPr>
      <w:spacing w:before="480" w:after="480"/>
    </w:p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KopienanAnlage">
    <w:name w:val="Kopien an:/Anlage"/>
    <w:basedOn w:val="Standard"/>
    <w:pPr>
      <w:tabs>
        <w:tab w:val="left" w:pos="1440"/>
      </w:tabs>
      <w:spacing w:after="240"/>
      <w:ind w:left="1440" w:hanging="1440"/>
    </w:pPr>
    <w:rPr>
      <w:lang w:val="de-DE" w:eastAsia="de-DE" w:bidi="de-DE"/>
    </w:rPr>
  </w:style>
  <w:style w:type="paragraph" w:customStyle="1" w:styleId="Empfngeradresse">
    <w:name w:val="Empfängeradresse"/>
    <w:basedOn w:val="Standard"/>
    <w:rPr>
      <w:lang w:val="de-DE" w:eastAsia="de-DE" w:bidi="de-DE"/>
    </w:rPr>
  </w:style>
  <w:style w:type="character" w:customStyle="1" w:styleId="SenderAddressChar">
    <w:name w:val="Sender Address Char"/>
  </w:style>
  <w:style w:type="paragraph" w:customStyle="1" w:styleId="Absenderadresse">
    <w:name w:val="Absenderadresse"/>
    <w:basedOn w:val="Standard"/>
    <w:pPr>
      <w:ind w:left="4320"/>
      <w:jc w:val="right"/>
    </w:pPr>
    <w:rPr>
      <w:i/>
      <w:lang w:val="de-DE" w:eastAsia="de-DE" w:bidi="de-DE"/>
    </w:rPr>
  </w:style>
  <w:style w:type="character" w:customStyle="1" w:styleId="SenderNameChar">
    <w:name w:val="Sender Name Char"/>
  </w:style>
  <w:style w:type="paragraph" w:customStyle="1" w:styleId="Absendername">
    <w:name w:val="Absendername"/>
    <w:basedOn w:val="Standard"/>
    <w:next w:val="Absenderadresse"/>
    <w:pPr>
      <w:spacing w:before="240"/>
      <w:jc w:val="right"/>
    </w:pPr>
    <w:rPr>
      <w:b/>
      <w:bCs/>
      <w:i/>
      <w:iCs/>
      <w:color w:val="333399"/>
      <w:sz w:val="32"/>
      <w:szCs w:val="32"/>
      <w:lang w:val="de-DE" w:eastAsia="de-DE" w:bidi="de-D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customStyle="1" w:styleId="SenderAddress">
    <w:name w:val="Sender Address"/>
  </w:style>
  <w:style w:type="character" w:customStyle="1" w:styleId="AbsenderadresseZeichen">
    <w:name w:val="Absenderadresse Zeichen"/>
    <w:basedOn w:val="Absatz-Standardschriftart"/>
    <w:rPr>
      <w:rFonts w:ascii="Arial" w:hAnsi="Arial" w:cs="Arial" w:hint="default"/>
      <w:i/>
      <w:iCs w:val="0"/>
      <w:sz w:val="24"/>
      <w:szCs w:val="24"/>
      <w:lang w:val="de-DE" w:eastAsia="de-DE" w:bidi="de-DE"/>
    </w:rPr>
  </w:style>
  <w:style w:type="paragraph" w:customStyle="1" w:styleId="SenderName">
    <w:name w:val="Sender Name"/>
  </w:style>
  <w:style w:type="character" w:customStyle="1" w:styleId="AbsendernameZeichen">
    <w:name w:val="Absendername Zeichen"/>
    <w:basedOn w:val="AbsenderadresseZeichen"/>
    <w:rPr>
      <w:rFonts w:ascii="Arial" w:hAnsi="Arial" w:cs="Arial" w:hint="default"/>
      <w:b/>
      <w:bCs/>
      <w:i/>
      <w:iCs/>
      <w:color w:val="333399"/>
      <w:sz w:val="32"/>
      <w:szCs w:val="32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9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99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F0C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&#252;nter%20Hinrichs\AppData\Roaming\Microsoft\Templates\Begleitschreiben%20bei%20Empfehlung%20(Design%20Blaue%20Lini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DBFBFFA-BA68-498F-B1AB-4C00C94E28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Begleitschreiben bei Empfehlung (Design Blaue Linie).dotx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Hinrichs</dc:creator>
  <cp:keywords/>
  <dc:description/>
  <cp:lastModifiedBy>guenter.hinrichs@bezahlbare-energie.de</cp:lastModifiedBy>
  <cp:revision>5</cp:revision>
  <cp:lastPrinted>2020-03-09T17:20:00Z</cp:lastPrinted>
  <dcterms:created xsi:type="dcterms:W3CDTF">2020-03-09T17:33:00Z</dcterms:created>
  <dcterms:modified xsi:type="dcterms:W3CDTF">2020-03-09T17:37:00Z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TC060914441031</vt:lpwstr>
  </property>
</Properties>
</file>