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E19C" w14:textId="77777777" w:rsidR="00E9023E" w:rsidRDefault="005D150A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DB11C1" wp14:editId="7E450B3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A0C2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CCA269" wp14:editId="7A7F772C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62C4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14:paraId="55D2EFF1" w14:textId="6A84066A" w:rsidR="00E9023E" w:rsidRDefault="00BB7656">
      <w:pPr>
        <w:pStyle w:val="Absendername"/>
      </w:pPr>
      <w:r>
        <w:t>Herbert N</w:t>
      </w:r>
      <w:r w:rsidR="00D02FB2">
        <w:t>eugarn</w:t>
      </w:r>
    </w:p>
    <w:p w14:paraId="184BDB54" w14:textId="2EB97C96" w:rsidR="00E9023E" w:rsidRDefault="00D02FB2">
      <w:pPr>
        <w:pStyle w:val="Absenderadresse"/>
      </w:pPr>
      <w:r>
        <w:t>Gödestr</w:t>
      </w:r>
      <w:r w:rsidR="00BB7656">
        <w:t xml:space="preserve"> 20</w:t>
      </w:r>
    </w:p>
    <w:p w14:paraId="3129D2C6" w14:textId="77777777" w:rsidR="00E9023E" w:rsidRDefault="00BB7656">
      <w:pPr>
        <w:pStyle w:val="Absenderadresse"/>
      </w:pPr>
      <w:r>
        <w:t>26434 Wangerland</w:t>
      </w:r>
    </w:p>
    <w:p w14:paraId="2C87C4AE" w14:textId="77777777" w:rsidR="00E9023E" w:rsidRDefault="00E9023E">
      <w:pPr>
        <w:pStyle w:val="Absenderadresse"/>
      </w:pPr>
    </w:p>
    <w:p w14:paraId="2D20E7BC" w14:textId="77777777" w:rsidR="00BB7656" w:rsidRPr="00BB7656" w:rsidRDefault="00BB7656" w:rsidP="00BB7656">
      <w:pPr>
        <w:rPr>
          <w:lang w:val="de-DE"/>
        </w:rPr>
      </w:pPr>
    </w:p>
    <w:p w14:paraId="6266D483" w14:textId="19CCECD0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4A13">
        <w:rPr>
          <w:b/>
          <w:sz w:val="22"/>
          <w:szCs w:val="22"/>
        </w:rPr>
        <w:br/>
        <w:t xml:space="preserve">      </w:t>
      </w:r>
      <w:r w:rsidR="00BB7656">
        <w:rPr>
          <w:b/>
          <w:sz w:val="22"/>
          <w:szCs w:val="22"/>
        </w:rPr>
        <w:t>Voxe</w:t>
      </w:r>
      <w:r w:rsidR="008F0C14">
        <w:rPr>
          <w:b/>
          <w:sz w:val="22"/>
          <w:szCs w:val="22"/>
        </w:rPr>
        <w:t>nergie</w:t>
      </w:r>
    </w:p>
    <w:p w14:paraId="1DF38ECB" w14:textId="77777777" w:rsidR="00E9023E" w:rsidRPr="008F0C14" w:rsidRDefault="00E9023E">
      <w:pPr>
        <w:pStyle w:val="Empfngeradresse"/>
        <w:rPr>
          <w:b/>
          <w:sz w:val="22"/>
          <w:szCs w:val="22"/>
        </w:rPr>
      </w:pPr>
    </w:p>
    <w:p w14:paraId="23B9B61F" w14:textId="0AA1EC74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Zimmerstr. 78</w:t>
      </w:r>
    </w:p>
    <w:p w14:paraId="268C9BD4" w14:textId="1DD020A7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10117  Berlin</w:t>
      </w:r>
    </w:p>
    <w:p w14:paraId="1687DB9B" w14:textId="090827AE" w:rsidR="00974A13" w:rsidRPr="00F232D1" w:rsidRDefault="00F232D1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xx. xx . 2020</w:t>
      </w:r>
    </w:p>
    <w:p w14:paraId="4FF11025" w14:textId="0B21CEE5" w:rsidR="008F0C14" w:rsidRPr="008F0C14" w:rsidRDefault="00974A13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8F0C14" w:rsidRPr="008F0C14">
        <w:rPr>
          <w:rFonts w:ascii="Arial" w:hAnsi="Arial" w:cs="Arial"/>
          <w:sz w:val="20"/>
          <w:szCs w:val="20"/>
          <w:u w:val="single"/>
        </w:rPr>
        <w:t>Betreff :</w:t>
      </w:r>
      <w:r w:rsidR="008F0C14" w:rsidRPr="008F0C14">
        <w:rPr>
          <w:rFonts w:ascii="Arial" w:hAnsi="Arial" w:cs="Arial"/>
          <w:sz w:val="20"/>
          <w:szCs w:val="20"/>
        </w:rPr>
        <w:t xml:space="preserve">   </w:t>
      </w:r>
      <w:r w:rsidR="00BB7656">
        <w:rPr>
          <w:rFonts w:ascii="Arial" w:hAnsi="Arial" w:cs="Arial"/>
          <w:sz w:val="20"/>
          <w:szCs w:val="20"/>
        </w:rPr>
        <w:t xml:space="preserve">Kündigung des </w:t>
      </w:r>
      <w:r w:rsidR="004C6EC2">
        <w:rPr>
          <w:rFonts w:ascii="Arial" w:hAnsi="Arial" w:cs="Arial"/>
          <w:sz w:val="20"/>
          <w:szCs w:val="20"/>
        </w:rPr>
        <w:t>Energie- Liefer</w:t>
      </w:r>
      <w:r w:rsidR="00BB7656">
        <w:rPr>
          <w:rFonts w:ascii="Arial" w:hAnsi="Arial" w:cs="Arial"/>
          <w:sz w:val="20"/>
          <w:szCs w:val="20"/>
        </w:rPr>
        <w:t>vertrags</w:t>
      </w:r>
      <w:r w:rsidR="008F0C14" w:rsidRPr="008F0C14">
        <w:rPr>
          <w:rFonts w:ascii="Arial" w:hAnsi="Arial" w:cs="Arial"/>
          <w:sz w:val="20"/>
          <w:szCs w:val="20"/>
        </w:rPr>
        <w:t>                  </w:t>
      </w:r>
      <w:r w:rsidR="008F0C14" w:rsidRPr="008F0C1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E0549A9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</w:p>
    <w:p w14:paraId="5BE7B9A6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  <w:r w:rsidRPr="008F0C14">
        <w:rPr>
          <w:rFonts w:ascii="Arial" w:hAnsi="Arial" w:cs="Arial"/>
          <w:sz w:val="20"/>
          <w:szCs w:val="20"/>
        </w:rPr>
        <w:t>Sehr verehrte Damen und Herren,</w:t>
      </w:r>
    </w:p>
    <w:p w14:paraId="6E4560F8" w14:textId="634E0B66" w:rsidR="005074A6" w:rsidRDefault="005074A6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 xml:space="preserve">Auf Grund der Preisänderung zum </w:t>
      </w:r>
      <w:r w:rsidR="00B90FE0">
        <w:rPr>
          <w:lang w:val="de-DE" w:eastAsia="de-DE"/>
        </w:rPr>
        <w:t>01.04</w:t>
      </w:r>
      <w:r>
        <w:rPr>
          <w:lang w:val="de-DE" w:eastAsia="de-DE"/>
        </w:rPr>
        <w:t xml:space="preserve"> 2020 mache ich von meinem Sonderkündigungsrecht Gebrauch und </w:t>
      </w:r>
      <w:r w:rsidR="00BB7656">
        <w:rPr>
          <w:lang w:val="de-DE" w:eastAsia="de-DE"/>
        </w:rPr>
        <w:t xml:space="preserve">kündige ich den </w:t>
      </w:r>
      <w:r w:rsidR="004C6EC2">
        <w:rPr>
          <w:lang w:val="de-DE" w:eastAsia="de-DE"/>
        </w:rPr>
        <w:t>Energie</w:t>
      </w:r>
      <w:r w:rsidR="00BB7656">
        <w:rPr>
          <w:lang w:val="de-DE" w:eastAsia="de-DE"/>
        </w:rPr>
        <w:t xml:space="preserve">– Liefervertrag </w:t>
      </w:r>
      <w:r>
        <w:rPr>
          <w:lang w:val="de-DE" w:eastAsia="de-DE"/>
        </w:rPr>
        <w:br/>
      </w:r>
      <w:r w:rsidR="00BB7656">
        <w:rPr>
          <w:lang w:val="de-DE" w:eastAsia="de-DE"/>
        </w:rPr>
        <w:t xml:space="preserve">zum </w:t>
      </w:r>
      <w:r w:rsidR="00B90FE0">
        <w:rPr>
          <w:lang w:val="de-DE" w:eastAsia="de-DE"/>
        </w:rPr>
        <w:t>31.03.</w:t>
      </w:r>
      <w:r>
        <w:rPr>
          <w:lang w:val="de-DE" w:eastAsia="de-DE"/>
        </w:rPr>
        <w:t>2020</w:t>
      </w:r>
      <w:bookmarkStart w:id="0" w:name="_GoBack"/>
      <w:bookmarkEnd w:id="0"/>
    </w:p>
    <w:p w14:paraId="63CA0CD0" w14:textId="423E6214" w:rsidR="00BB7656" w:rsidRDefault="00BB7656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br/>
        <w:t>Kundennummer</w:t>
      </w:r>
      <w:r w:rsidR="0035798B"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r w:rsidR="00D02FB2">
        <w:rPr>
          <w:lang w:val="de-DE" w:eastAsia="de-DE"/>
        </w:rPr>
        <w:t>xxxxxxxxxxxxxxx</w:t>
      </w:r>
      <w:r>
        <w:rPr>
          <w:lang w:val="de-DE" w:eastAsia="de-DE"/>
        </w:rPr>
        <w:t xml:space="preserve"> </w:t>
      </w:r>
    </w:p>
    <w:p w14:paraId="595A7CE6" w14:textId="1D059155" w:rsidR="0035798B" w:rsidRDefault="0035798B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Vertrags-Nr.:</w:t>
      </w:r>
      <w:r w:rsidR="00D02FB2">
        <w:rPr>
          <w:lang w:val="de-DE" w:eastAsia="de-DE"/>
        </w:rPr>
        <w:t xml:space="preserve">        xxxxxxxxxxxxxxx </w:t>
      </w:r>
    </w:p>
    <w:p w14:paraId="7F766EA0" w14:textId="31BC9923" w:rsidR="00491558" w:rsidRPr="00491558" w:rsidRDefault="00BB7656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Strom Zähler Nr.</w:t>
      </w:r>
      <w:r w:rsidR="0035798B"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r w:rsidR="00D02FB2">
        <w:rPr>
          <w:lang w:val="de-DE" w:eastAsia="de-DE"/>
        </w:rPr>
        <w:t>xxxxxxxxx</w:t>
      </w:r>
    </w:p>
    <w:p w14:paraId="7D7EDF9D" w14:textId="050BB8DA" w:rsidR="00491558" w:rsidRPr="00491558" w:rsidRDefault="00491558" w:rsidP="00BB7656">
      <w:pPr>
        <w:spacing w:before="100" w:beforeAutospacing="1" w:after="240"/>
        <w:rPr>
          <w:lang w:val="de-DE" w:eastAsia="de-DE"/>
        </w:rPr>
      </w:pPr>
      <w:r w:rsidRPr="00491558">
        <w:rPr>
          <w:lang w:val="de-DE" w:eastAsia="de-DE"/>
        </w:rPr>
        <w:t xml:space="preserve">ich bitte um </w:t>
      </w:r>
      <w:r w:rsidR="0035798B">
        <w:rPr>
          <w:lang w:val="de-DE" w:eastAsia="de-DE"/>
        </w:rPr>
        <w:t xml:space="preserve">eine zeitnahe </w:t>
      </w:r>
      <w:r w:rsidR="00892DFA">
        <w:rPr>
          <w:lang w:val="de-DE" w:eastAsia="de-DE"/>
        </w:rPr>
        <w:t>Kündigungs-</w:t>
      </w:r>
      <w:r w:rsidR="00BB7656">
        <w:rPr>
          <w:lang w:val="de-DE" w:eastAsia="de-DE"/>
        </w:rPr>
        <w:t>Bestätigung</w:t>
      </w:r>
      <w:r w:rsidR="00892DFA">
        <w:rPr>
          <w:lang w:val="de-DE" w:eastAsia="de-DE"/>
        </w:rPr>
        <w:t xml:space="preserve"> an meine postale Adresse bzw. </w:t>
      </w:r>
      <w:r w:rsidR="00892DFA">
        <w:rPr>
          <w:lang w:val="de-DE" w:eastAsia="de-DE"/>
        </w:rPr>
        <w:br/>
      </w:r>
      <w:r w:rsidR="00892DFA">
        <w:rPr>
          <w:lang w:val="de-DE" w:eastAsia="de-DE"/>
        </w:rPr>
        <w:br/>
        <w:t>an folgende Mail- Adresse:   xxxxxxx . xxxx @ xxxxxxxxx</w:t>
      </w:r>
    </w:p>
    <w:p w14:paraId="07559508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</w:p>
    <w:p w14:paraId="79430548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 xml:space="preserve">Mit freundlichen Grüßen </w:t>
      </w:r>
    </w:p>
    <w:p w14:paraId="1B2E8FE6" w14:textId="77777777" w:rsidR="00F5435E" w:rsidRDefault="00F5435E" w:rsidP="00491558">
      <w:pPr>
        <w:spacing w:before="100" w:beforeAutospacing="1" w:after="100" w:afterAutospacing="1"/>
        <w:rPr>
          <w:lang w:val="de-DE" w:eastAsia="de-DE"/>
        </w:rPr>
      </w:pPr>
    </w:p>
    <w:p w14:paraId="64531E07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>________________________</w:t>
      </w:r>
    </w:p>
    <w:p w14:paraId="63B3EA94" w14:textId="77777777" w:rsidR="00491558" w:rsidRPr="00491558" w:rsidRDefault="00491558" w:rsidP="0049155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de-DE" w:eastAsia="de-DE"/>
        </w:rPr>
      </w:pPr>
    </w:p>
    <w:p w14:paraId="083B0929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</w:p>
    <w:sectPr w:rsidR="008F0C14" w:rsidRPr="008F0C14">
      <w:footerReference w:type="default" r:id="rId9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385FF" w14:textId="77777777" w:rsidR="00C67A53" w:rsidRDefault="00C67A53">
      <w:r>
        <w:separator/>
      </w:r>
    </w:p>
  </w:endnote>
  <w:endnote w:type="continuationSeparator" w:id="0">
    <w:p w14:paraId="45AF02F7" w14:textId="77777777" w:rsidR="00C67A53" w:rsidRDefault="00C6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3006" w14:textId="77777777" w:rsidR="00E9023E" w:rsidRDefault="00E9023E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2078" w14:textId="77777777" w:rsidR="00C67A53" w:rsidRDefault="00C67A53">
      <w:r>
        <w:separator/>
      </w:r>
    </w:p>
  </w:footnote>
  <w:footnote w:type="continuationSeparator" w:id="0">
    <w:p w14:paraId="2D911935" w14:textId="77777777" w:rsidR="00C67A53" w:rsidRDefault="00C6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2674"/>
    <w:multiLevelType w:val="hybridMultilevel"/>
    <w:tmpl w:val="CC52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BE2"/>
    <w:multiLevelType w:val="hybridMultilevel"/>
    <w:tmpl w:val="58B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1A6"/>
    <w:multiLevelType w:val="hybridMultilevel"/>
    <w:tmpl w:val="5FB2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169C"/>
    <w:multiLevelType w:val="hybridMultilevel"/>
    <w:tmpl w:val="02F2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C"/>
    <w:rsid w:val="000B5E86"/>
    <w:rsid w:val="000F55C8"/>
    <w:rsid w:val="00142B20"/>
    <w:rsid w:val="001C35F6"/>
    <w:rsid w:val="00223074"/>
    <w:rsid w:val="00225060"/>
    <w:rsid w:val="00322669"/>
    <w:rsid w:val="0035798B"/>
    <w:rsid w:val="0037481E"/>
    <w:rsid w:val="003C1FDC"/>
    <w:rsid w:val="00432423"/>
    <w:rsid w:val="00491558"/>
    <w:rsid w:val="004C6EC2"/>
    <w:rsid w:val="005074A6"/>
    <w:rsid w:val="00577160"/>
    <w:rsid w:val="00580DC4"/>
    <w:rsid w:val="005D150A"/>
    <w:rsid w:val="005E1584"/>
    <w:rsid w:val="00734481"/>
    <w:rsid w:val="00764F90"/>
    <w:rsid w:val="00892DFA"/>
    <w:rsid w:val="008F0C14"/>
    <w:rsid w:val="008F2632"/>
    <w:rsid w:val="00935D87"/>
    <w:rsid w:val="00974A13"/>
    <w:rsid w:val="00A05CD5"/>
    <w:rsid w:val="00A12CFC"/>
    <w:rsid w:val="00A67C57"/>
    <w:rsid w:val="00B90FE0"/>
    <w:rsid w:val="00BB7656"/>
    <w:rsid w:val="00C448DA"/>
    <w:rsid w:val="00C462F6"/>
    <w:rsid w:val="00C67A53"/>
    <w:rsid w:val="00CE183D"/>
    <w:rsid w:val="00D02FB2"/>
    <w:rsid w:val="00D4130B"/>
    <w:rsid w:val="00D806AF"/>
    <w:rsid w:val="00E23784"/>
    <w:rsid w:val="00E24769"/>
    <w:rsid w:val="00E9023E"/>
    <w:rsid w:val="00F232D1"/>
    <w:rsid w:val="00F3740B"/>
    <w:rsid w:val="00F45999"/>
    <w:rsid w:val="00F5435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42D8B746"/>
  <w15:docId w15:val="{2349D181-8638-48DD-B1E7-D2C321C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F0C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%20Hinrichs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guenter.hinrichs@bezahlbare-energie.de</cp:lastModifiedBy>
  <cp:revision>4</cp:revision>
  <cp:lastPrinted>2020-03-09T17:45:00Z</cp:lastPrinted>
  <dcterms:created xsi:type="dcterms:W3CDTF">2020-03-09T17:32:00Z</dcterms:created>
  <dcterms:modified xsi:type="dcterms:W3CDTF">2020-03-09T17:46:00Z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