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 xml:space="preserve">Herbert </w:t>
      </w:r>
      <w:proofErr w:type="spellStart"/>
      <w:r>
        <w:t>N</w:t>
      </w:r>
      <w:r w:rsidR="00D02FB2">
        <w:t>eugarn</w:t>
      </w:r>
      <w:proofErr w:type="spellEnd"/>
    </w:p>
    <w:p w14:paraId="184BDB54" w14:textId="2EB97C96" w:rsidR="00E9023E" w:rsidRDefault="00D02FB2">
      <w:pPr>
        <w:pStyle w:val="Absenderadresse"/>
      </w:pPr>
      <w:proofErr w:type="spellStart"/>
      <w:r>
        <w:t>Gödestr</w:t>
      </w:r>
      <w:proofErr w:type="spellEnd"/>
      <w:r w:rsidR="00BB7656">
        <w:t xml:space="preserve"> 20</w:t>
      </w:r>
    </w:p>
    <w:p w14:paraId="2C87C4AE" w14:textId="7CC1F135" w:rsidR="00E9023E" w:rsidRDefault="00BB7656">
      <w:pPr>
        <w:pStyle w:val="Absenderadresse"/>
      </w:pPr>
      <w:r>
        <w:t>26434 Wangerland</w:t>
      </w:r>
    </w:p>
    <w:p w14:paraId="2D20E7BC" w14:textId="3238CB90" w:rsidR="00BB7656" w:rsidRPr="00BB7656" w:rsidRDefault="00C61870" w:rsidP="00BB7656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r>
        <w:rPr>
          <w:lang w:val="de-DE" w:eastAsia="de-DE"/>
        </w:rPr>
        <w:t>Mail</w:t>
      </w:r>
      <w:r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xxxxxxx</w:t>
      </w:r>
      <w:proofErr w:type="spellEnd"/>
      <w:r>
        <w:rPr>
          <w:lang w:val="de-DE" w:eastAsia="de-DE"/>
        </w:rPr>
        <w:t xml:space="preserve"> . </w:t>
      </w:r>
      <w:proofErr w:type="spellStart"/>
      <w:r>
        <w:rPr>
          <w:lang w:val="de-DE" w:eastAsia="de-DE"/>
        </w:rPr>
        <w:t>xxxx</w:t>
      </w:r>
      <w:proofErr w:type="spellEnd"/>
      <w:r>
        <w:rPr>
          <w:lang w:val="de-DE" w:eastAsia="de-DE"/>
        </w:rPr>
        <w:t xml:space="preserve"> @ </w:t>
      </w:r>
      <w:proofErr w:type="spellStart"/>
      <w:r>
        <w:rPr>
          <w:lang w:val="de-DE" w:eastAsia="de-DE"/>
        </w:rPr>
        <w:t>xxxxxxx</w:t>
      </w:r>
      <w:r>
        <w:rPr>
          <w:lang w:val="de-DE" w:eastAsia="de-DE"/>
        </w:rPr>
        <w:t>xxxxxx</w:t>
      </w:r>
      <w:bookmarkStart w:id="0" w:name="_GoBack"/>
      <w:bookmarkEnd w:id="0"/>
      <w:proofErr w:type="spellEnd"/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5C46B8A8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1B3953">
        <w:rPr>
          <w:rFonts w:ascii="Arial" w:hAnsi="Arial" w:cs="Arial"/>
          <w:sz w:val="20"/>
          <w:szCs w:val="20"/>
        </w:rPr>
        <w:t>Forderung auf Auszahlung des Bonus</w:t>
      </w:r>
      <w:r w:rsidR="008F0C14" w:rsidRPr="008F0C14">
        <w:rPr>
          <w:rFonts w:ascii="Arial" w:hAnsi="Arial" w:cs="Arial"/>
          <w:sz w:val="20"/>
          <w:szCs w:val="20"/>
        </w:rPr>
        <w:t>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0549A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p w14:paraId="5BE7B9A6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  <w:r w:rsidRPr="008F0C14">
        <w:rPr>
          <w:rFonts w:ascii="Arial" w:hAnsi="Arial" w:cs="Arial"/>
          <w:sz w:val="20"/>
          <w:szCs w:val="20"/>
        </w:rPr>
        <w:t>Sehr verehrte Damen und Herren,</w:t>
      </w:r>
    </w:p>
    <w:p w14:paraId="37F60A57" w14:textId="2282AB25" w:rsidR="001B3953" w:rsidRDefault="001B3953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Laut Vertrag steht mir:</w:t>
      </w:r>
      <w:r>
        <w:rPr>
          <w:lang w:val="de-DE" w:eastAsia="de-DE"/>
        </w:rPr>
        <w:br/>
      </w:r>
      <w:r>
        <w:rPr>
          <w:lang w:val="de-DE" w:eastAsia="de-DE"/>
        </w:rPr>
        <w:br/>
        <w:t xml:space="preserve"> -   60 Tage nach Vertragsbeginn ein Sofortbonus in Höhe von  </w:t>
      </w:r>
      <w:proofErr w:type="spellStart"/>
      <w:r>
        <w:rPr>
          <w:lang w:val="de-DE" w:eastAsia="de-DE"/>
        </w:rPr>
        <w:t>xxx,xx</w:t>
      </w:r>
      <w:proofErr w:type="spellEnd"/>
      <w:r>
        <w:rPr>
          <w:lang w:val="de-DE" w:eastAsia="de-DE"/>
        </w:rPr>
        <w:t xml:space="preserve">  Euro zu</w:t>
      </w:r>
      <w:r w:rsidR="00BB7656">
        <w:rPr>
          <w:lang w:val="de-DE" w:eastAsia="de-DE"/>
        </w:rPr>
        <w:t xml:space="preserve"> </w:t>
      </w:r>
      <w:r>
        <w:rPr>
          <w:lang w:val="de-DE" w:eastAsia="de-DE"/>
        </w:rPr>
        <w:br/>
        <w:t xml:space="preserve"> -   mit Vertragsende ein Neukundenbonus in Höhe von  xxx . xx Euro zu</w:t>
      </w:r>
      <w:r>
        <w:rPr>
          <w:lang w:val="de-DE" w:eastAsia="de-DE"/>
        </w:rPr>
        <w:br/>
      </w:r>
      <w:r>
        <w:rPr>
          <w:lang w:val="de-DE" w:eastAsia="de-DE"/>
        </w:rPr>
        <w:br/>
        <w:t>der bis dato nicht überwiesen bzw. mit der Endabrechnung verrechnet wurde.</w:t>
      </w:r>
    </w:p>
    <w:p w14:paraId="63CA0CD0" w14:textId="74F783B8" w:rsidR="00BB7656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Kundennummer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proofErr w:type="spellStart"/>
      <w:r w:rsidR="00D02FB2">
        <w:rPr>
          <w:lang w:val="de-DE" w:eastAsia="de-DE"/>
        </w:rPr>
        <w:t>xxxxxxxxxxxxxxx</w:t>
      </w:r>
      <w:proofErr w:type="spellEnd"/>
      <w:r>
        <w:rPr>
          <w:lang w:val="de-DE" w:eastAsia="de-DE"/>
        </w:rPr>
        <w:t xml:space="preserve"> </w:t>
      </w:r>
    </w:p>
    <w:p w14:paraId="595A7CE6" w14:textId="1D059155" w:rsidR="0035798B" w:rsidRDefault="0035798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</w:t>
      </w:r>
      <w:proofErr w:type="spellStart"/>
      <w:r w:rsidR="00D02FB2">
        <w:rPr>
          <w:lang w:val="de-DE" w:eastAsia="de-DE"/>
        </w:rPr>
        <w:t>xxxxxxxxxxxxxxx</w:t>
      </w:r>
      <w:proofErr w:type="spellEnd"/>
      <w:r w:rsidR="00D02FB2">
        <w:rPr>
          <w:lang w:val="de-DE" w:eastAsia="de-DE"/>
        </w:rPr>
        <w:t xml:space="preserve"> </w:t>
      </w:r>
    </w:p>
    <w:p w14:paraId="7F766EA0" w14:textId="67E90451" w:rsidR="00491558" w:rsidRPr="00491558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Zähler Nr.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proofErr w:type="spellStart"/>
      <w:r w:rsidR="00D02FB2">
        <w:rPr>
          <w:lang w:val="de-DE" w:eastAsia="de-DE"/>
        </w:rPr>
        <w:t>xxxxxxxxx</w:t>
      </w:r>
      <w:proofErr w:type="spellEnd"/>
    </w:p>
    <w:p w14:paraId="07559508" w14:textId="2E05B576" w:rsidR="00491558" w:rsidRPr="00491558" w:rsidRDefault="00491558" w:rsidP="001B3953">
      <w:pPr>
        <w:spacing w:before="100" w:beforeAutospacing="1" w:after="240"/>
        <w:rPr>
          <w:lang w:val="de-DE" w:eastAsia="de-DE"/>
        </w:rPr>
      </w:pPr>
      <w:r w:rsidRPr="00491558">
        <w:rPr>
          <w:lang w:val="de-DE" w:eastAsia="de-DE"/>
        </w:rPr>
        <w:t xml:space="preserve">ich bitte um </w:t>
      </w:r>
      <w:r w:rsidR="0035798B">
        <w:rPr>
          <w:lang w:val="de-DE" w:eastAsia="de-DE"/>
        </w:rPr>
        <w:t xml:space="preserve">eine zeitnahe </w:t>
      </w:r>
      <w:r w:rsidR="001B3953">
        <w:rPr>
          <w:lang w:val="de-DE" w:eastAsia="de-DE"/>
        </w:rPr>
        <w:t>Auszahlung</w:t>
      </w:r>
      <w:r w:rsidR="00892DFA">
        <w:rPr>
          <w:lang w:val="de-DE" w:eastAsia="de-DE"/>
        </w:rPr>
        <w:t xml:space="preserve"> </w:t>
      </w:r>
      <w:r w:rsidR="00892DFA">
        <w:rPr>
          <w:lang w:val="de-DE" w:eastAsia="de-DE"/>
        </w:rPr>
        <w:br/>
      </w:r>
      <w:r w:rsidR="00892DFA">
        <w:rPr>
          <w:lang w:val="de-DE" w:eastAsia="de-DE"/>
        </w:rPr>
        <w:br/>
      </w:r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63B3EA94" w14:textId="77777777" w:rsidR="00491558" w:rsidRPr="00491558" w:rsidRDefault="00491558" w:rsidP="004915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 w:eastAsia="de-DE"/>
        </w:rPr>
      </w:pPr>
    </w:p>
    <w:p w14:paraId="083B092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sectPr w:rsidR="008F0C14" w:rsidRPr="008F0C14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43C3" w14:textId="77777777" w:rsidR="009A429B" w:rsidRDefault="009A429B">
      <w:r>
        <w:separator/>
      </w:r>
    </w:p>
  </w:endnote>
  <w:endnote w:type="continuationSeparator" w:id="0">
    <w:p w14:paraId="7B652AEE" w14:textId="77777777" w:rsidR="009A429B" w:rsidRDefault="009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06C4" w14:textId="77777777" w:rsidR="009A429B" w:rsidRDefault="009A429B">
      <w:r>
        <w:separator/>
      </w:r>
    </w:p>
  </w:footnote>
  <w:footnote w:type="continuationSeparator" w:id="0">
    <w:p w14:paraId="27006891" w14:textId="77777777" w:rsidR="009A429B" w:rsidRDefault="009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B5E86"/>
    <w:rsid w:val="000F55C8"/>
    <w:rsid w:val="00142B20"/>
    <w:rsid w:val="001B3953"/>
    <w:rsid w:val="001C35F6"/>
    <w:rsid w:val="00223074"/>
    <w:rsid w:val="00225060"/>
    <w:rsid w:val="00322669"/>
    <w:rsid w:val="0035798B"/>
    <w:rsid w:val="0037481E"/>
    <w:rsid w:val="003C1FDC"/>
    <w:rsid w:val="004261F9"/>
    <w:rsid w:val="00491558"/>
    <w:rsid w:val="004C6EC2"/>
    <w:rsid w:val="00577160"/>
    <w:rsid w:val="00580DC4"/>
    <w:rsid w:val="005D150A"/>
    <w:rsid w:val="005E0DEB"/>
    <w:rsid w:val="005E1584"/>
    <w:rsid w:val="006F39CD"/>
    <w:rsid w:val="00734481"/>
    <w:rsid w:val="00764F90"/>
    <w:rsid w:val="00892DFA"/>
    <w:rsid w:val="008F0C14"/>
    <w:rsid w:val="008F2632"/>
    <w:rsid w:val="00935D87"/>
    <w:rsid w:val="00974A13"/>
    <w:rsid w:val="009A429B"/>
    <w:rsid w:val="00A05CD5"/>
    <w:rsid w:val="00A12CFC"/>
    <w:rsid w:val="00A67C57"/>
    <w:rsid w:val="00B86158"/>
    <w:rsid w:val="00BB7656"/>
    <w:rsid w:val="00C448DA"/>
    <w:rsid w:val="00C462F6"/>
    <w:rsid w:val="00C61870"/>
    <w:rsid w:val="00CE183D"/>
    <w:rsid w:val="00D02FB2"/>
    <w:rsid w:val="00D4130B"/>
    <w:rsid w:val="00D806AF"/>
    <w:rsid w:val="00E24769"/>
    <w:rsid w:val="00E9023E"/>
    <w:rsid w:val="00F232D1"/>
    <w:rsid w:val="00F3740B"/>
    <w:rsid w:val="00F45999"/>
    <w:rsid w:val="00F5435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3</cp:revision>
  <cp:lastPrinted>2020-03-09T17:20:00Z</cp:lastPrinted>
  <dcterms:created xsi:type="dcterms:W3CDTF">2020-03-09T18:10:00Z</dcterms:created>
  <dcterms:modified xsi:type="dcterms:W3CDTF">2020-03-09T18:20:00Z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